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DD0D" w14:textId="45A88E5C" w:rsidR="008F4576" w:rsidRPr="00A63A89" w:rsidRDefault="00B12CBD" w:rsidP="008A133E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A63A89">
        <w:rPr>
          <w:b/>
          <w:sz w:val="24"/>
          <w:szCs w:val="24"/>
          <w:lang w:val="lt-LT"/>
        </w:rPr>
        <w:t xml:space="preserve">DĖL ROKIŠKIO RAJONO SAVIVALDYBĖS TARYBOS </w:t>
      </w:r>
      <w:r w:rsidR="00514752" w:rsidRPr="00A63A89">
        <w:rPr>
          <w:b/>
          <w:sz w:val="24"/>
          <w:szCs w:val="24"/>
          <w:lang w:val="lt-LT"/>
        </w:rPr>
        <w:t xml:space="preserve">2017 M. GEGUŽĖS 26 D. </w:t>
      </w:r>
      <w:r w:rsidRPr="00A63A89">
        <w:rPr>
          <w:b/>
          <w:sz w:val="24"/>
          <w:szCs w:val="24"/>
          <w:lang w:val="lt-LT"/>
        </w:rPr>
        <w:t>SPRENDIMO NR. TS-115 „</w:t>
      </w:r>
      <w:r w:rsidR="008F4576" w:rsidRPr="00A63A89">
        <w:rPr>
          <w:b/>
          <w:sz w:val="24"/>
          <w:szCs w:val="24"/>
          <w:lang w:val="lt-LT"/>
        </w:rPr>
        <w:t xml:space="preserve">DĖL PRITARIMO TEIKTI PROJEKTO </w:t>
      </w:r>
      <w:r w:rsidR="00D95CD3" w:rsidRPr="00A63A89">
        <w:rPr>
          <w:b/>
          <w:sz w:val="24"/>
          <w:szCs w:val="24"/>
          <w:lang w:val="lt-LT"/>
        </w:rPr>
        <w:t xml:space="preserve">„UGDYMO APLINKOS MODERNIZAVIMAS ROKIŠKIO J. TUMO-VAIŽGANTO GIMNAZIJOJE BEI ROKIŠKIO J. TŪBELIO PROGIMNAZIJOJE” </w:t>
      </w:r>
      <w:r w:rsidR="008F4576" w:rsidRPr="00A63A89">
        <w:rPr>
          <w:b/>
          <w:sz w:val="24"/>
          <w:szCs w:val="24"/>
          <w:lang w:val="lt-LT"/>
        </w:rPr>
        <w:t>PARAIŠKĄ IR DALINIO JO FINANSAVIMO</w:t>
      </w:r>
      <w:r w:rsidRPr="00A63A89">
        <w:rPr>
          <w:b/>
          <w:sz w:val="24"/>
          <w:szCs w:val="24"/>
          <w:lang w:val="lt-LT"/>
        </w:rPr>
        <w:t>“ DALINIO KEITIMO</w:t>
      </w:r>
    </w:p>
    <w:p w14:paraId="2666DD0E" w14:textId="77777777" w:rsidR="00D95CD3" w:rsidRPr="00A63A89" w:rsidRDefault="00D95CD3" w:rsidP="008A133E">
      <w:pPr>
        <w:tabs>
          <w:tab w:val="left" w:pos="1180"/>
        </w:tabs>
        <w:jc w:val="center"/>
        <w:rPr>
          <w:sz w:val="24"/>
          <w:szCs w:val="24"/>
          <w:lang w:val="lt-LT"/>
        </w:rPr>
      </w:pPr>
    </w:p>
    <w:p w14:paraId="2666DD0F" w14:textId="77777777" w:rsidR="008F4576" w:rsidRPr="00A63A89" w:rsidRDefault="00B12CBD" w:rsidP="008A133E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A63A89">
        <w:rPr>
          <w:sz w:val="24"/>
          <w:szCs w:val="24"/>
          <w:lang w:val="lt-LT"/>
        </w:rPr>
        <w:t>2020</w:t>
      </w:r>
      <w:r w:rsidR="00D95CD3" w:rsidRPr="00A63A89">
        <w:rPr>
          <w:sz w:val="24"/>
          <w:szCs w:val="24"/>
          <w:lang w:val="lt-LT"/>
        </w:rPr>
        <w:t xml:space="preserve"> m. </w:t>
      </w:r>
      <w:r w:rsidRPr="00A63A89">
        <w:rPr>
          <w:sz w:val="24"/>
          <w:szCs w:val="24"/>
          <w:lang w:val="lt-LT"/>
        </w:rPr>
        <w:t>spalio 30</w:t>
      </w:r>
      <w:r w:rsidR="008F4576" w:rsidRPr="00A63A89">
        <w:rPr>
          <w:sz w:val="24"/>
          <w:szCs w:val="24"/>
          <w:lang w:val="lt-LT"/>
        </w:rPr>
        <w:t xml:space="preserve"> d. Nr. TS-</w:t>
      </w:r>
    </w:p>
    <w:p w14:paraId="2666DD10" w14:textId="77777777" w:rsidR="008F4576" w:rsidRPr="00A63A89" w:rsidRDefault="008F4576" w:rsidP="008A133E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A63A89">
        <w:rPr>
          <w:sz w:val="24"/>
          <w:szCs w:val="24"/>
          <w:lang w:val="lt-LT"/>
        </w:rPr>
        <w:t>Rokiškis</w:t>
      </w:r>
    </w:p>
    <w:p w14:paraId="2666DD11" w14:textId="77777777" w:rsidR="008F4576" w:rsidRDefault="008F4576" w:rsidP="00CA536C">
      <w:pPr>
        <w:ind w:right="197"/>
        <w:rPr>
          <w:sz w:val="24"/>
          <w:szCs w:val="24"/>
          <w:lang w:val="lt-LT"/>
        </w:rPr>
      </w:pPr>
    </w:p>
    <w:p w14:paraId="30FB17A3" w14:textId="77777777" w:rsidR="004A3D59" w:rsidRPr="00A63A89" w:rsidRDefault="004A3D59" w:rsidP="00CA536C">
      <w:pPr>
        <w:ind w:right="197"/>
        <w:rPr>
          <w:sz w:val="24"/>
          <w:szCs w:val="24"/>
          <w:lang w:val="lt-LT"/>
        </w:rPr>
      </w:pPr>
    </w:p>
    <w:p w14:paraId="52F8D2D9" w14:textId="5952C601" w:rsidR="00514752" w:rsidRPr="00A63A89" w:rsidRDefault="008F4576" w:rsidP="003E1B5F">
      <w:pPr>
        <w:jc w:val="both"/>
        <w:rPr>
          <w:sz w:val="24"/>
          <w:szCs w:val="24"/>
          <w:lang w:val="lt-LT"/>
        </w:rPr>
      </w:pPr>
      <w:r w:rsidRPr="00A63A89">
        <w:rPr>
          <w:sz w:val="24"/>
          <w:szCs w:val="24"/>
          <w:lang w:val="lt-LT"/>
        </w:rPr>
        <w:tab/>
        <w:t xml:space="preserve">Vadovaudamasi Lietuvos Respublikos vietos savivaldos </w:t>
      </w:r>
      <w:r w:rsidR="00AF6B95" w:rsidRPr="00A63A89">
        <w:rPr>
          <w:sz w:val="24"/>
          <w:szCs w:val="24"/>
          <w:lang w:val="lt-LT"/>
        </w:rPr>
        <w:t xml:space="preserve">įstatymo 16 straipsnio 4 dalimi ir 18 straipsnio 1 dalimi, </w:t>
      </w:r>
      <w:r w:rsidRPr="00A63A89">
        <w:rPr>
          <w:sz w:val="24"/>
          <w:szCs w:val="24"/>
          <w:lang w:val="lt-LT"/>
        </w:rPr>
        <w:t xml:space="preserve">Lietuvos Respublikos </w:t>
      </w:r>
      <w:r w:rsidR="00D95CD3" w:rsidRPr="00A63A89">
        <w:rPr>
          <w:sz w:val="24"/>
          <w:szCs w:val="24"/>
          <w:lang w:val="lt-LT"/>
        </w:rPr>
        <w:t xml:space="preserve">švietimo ir mokslo ministrės </w:t>
      </w:r>
      <w:r w:rsidRPr="00A63A89">
        <w:rPr>
          <w:sz w:val="24"/>
          <w:szCs w:val="24"/>
          <w:lang w:val="lt-LT"/>
        </w:rPr>
        <w:t>201</w:t>
      </w:r>
      <w:r w:rsidR="00D95CD3" w:rsidRPr="00A63A89">
        <w:rPr>
          <w:sz w:val="24"/>
          <w:szCs w:val="24"/>
          <w:lang w:val="lt-LT"/>
        </w:rPr>
        <w:t>7</w:t>
      </w:r>
      <w:r w:rsidRPr="00A63A89">
        <w:rPr>
          <w:sz w:val="24"/>
          <w:szCs w:val="24"/>
          <w:lang w:val="lt-LT"/>
        </w:rPr>
        <w:t xml:space="preserve"> m. </w:t>
      </w:r>
      <w:r w:rsidR="00D95CD3" w:rsidRPr="00A63A89">
        <w:rPr>
          <w:sz w:val="24"/>
          <w:szCs w:val="24"/>
          <w:lang w:val="lt-LT"/>
        </w:rPr>
        <w:t>balandžio 3</w:t>
      </w:r>
      <w:r w:rsidR="00F96249" w:rsidRPr="00A63A89">
        <w:rPr>
          <w:sz w:val="24"/>
          <w:szCs w:val="24"/>
          <w:lang w:val="lt-LT"/>
        </w:rPr>
        <w:t xml:space="preserve"> </w:t>
      </w:r>
      <w:r w:rsidRPr="00A63A89">
        <w:rPr>
          <w:sz w:val="24"/>
          <w:szCs w:val="24"/>
          <w:lang w:val="lt-LT"/>
        </w:rPr>
        <w:t xml:space="preserve">d. įsakymu Nr. </w:t>
      </w:r>
      <w:r w:rsidR="00D95CD3" w:rsidRPr="00A63A89">
        <w:rPr>
          <w:sz w:val="24"/>
          <w:szCs w:val="24"/>
          <w:lang w:val="lt-LT"/>
        </w:rPr>
        <w:t>V</w:t>
      </w:r>
      <w:r w:rsidR="00F96249" w:rsidRPr="00A63A89">
        <w:rPr>
          <w:sz w:val="24"/>
          <w:szCs w:val="24"/>
          <w:lang w:val="lt-LT"/>
        </w:rPr>
        <w:t>-2</w:t>
      </w:r>
      <w:r w:rsidR="00D95CD3" w:rsidRPr="00A63A89">
        <w:rPr>
          <w:sz w:val="24"/>
          <w:szCs w:val="24"/>
          <w:lang w:val="lt-LT"/>
        </w:rPr>
        <w:t>32</w:t>
      </w:r>
      <w:r w:rsidRPr="00A63A89">
        <w:rPr>
          <w:sz w:val="24"/>
          <w:szCs w:val="24"/>
          <w:lang w:val="lt-LT"/>
        </w:rPr>
        <w:t xml:space="preserve"> „Dėl </w:t>
      </w:r>
      <w:r w:rsidR="00D95CD3" w:rsidRPr="00A63A89">
        <w:rPr>
          <w:sz w:val="24"/>
          <w:szCs w:val="24"/>
          <w:lang w:val="lt-LT"/>
        </w:rPr>
        <w:t>2014–2020 metų Europos Sąjungos fondų investicijų veiksmų programos 9 prioriteto „Visuomenės švietimas ir žmogiškųjų išteklių potencialo didinimas“ 09.1.3-CPVA-R-724 priemonės „Mokyklų tinklo efektyvumo didinimas“ projektų finansavimo sąlygų apraš</w:t>
      </w:r>
      <w:r w:rsidR="00032412" w:rsidRPr="00A63A89">
        <w:rPr>
          <w:sz w:val="24"/>
          <w:szCs w:val="24"/>
          <w:lang w:val="lt-LT"/>
        </w:rPr>
        <w:t>o</w:t>
      </w:r>
      <w:r w:rsidRPr="00A63A89">
        <w:rPr>
          <w:sz w:val="24"/>
          <w:szCs w:val="24"/>
          <w:lang w:val="lt-LT"/>
        </w:rPr>
        <w:t xml:space="preserve"> patvirtinimo“, Regioninės plėtros departamento prie Vidaus reikalų ministerijos Panevėžio apsk</w:t>
      </w:r>
      <w:r w:rsidR="0003385D" w:rsidRPr="00A63A89">
        <w:rPr>
          <w:sz w:val="24"/>
          <w:szCs w:val="24"/>
          <w:lang w:val="lt-LT"/>
        </w:rPr>
        <w:t>rities skyriaus 201</w:t>
      </w:r>
      <w:r w:rsidR="00032412" w:rsidRPr="00A63A89">
        <w:rPr>
          <w:sz w:val="24"/>
          <w:szCs w:val="24"/>
          <w:lang w:val="lt-LT"/>
        </w:rPr>
        <w:t>7</w:t>
      </w:r>
      <w:r w:rsidRPr="00A63A89">
        <w:rPr>
          <w:sz w:val="24"/>
          <w:szCs w:val="24"/>
          <w:lang w:val="lt-LT"/>
        </w:rPr>
        <w:t xml:space="preserve"> m. </w:t>
      </w:r>
      <w:r w:rsidR="0003385D" w:rsidRPr="00A63A89">
        <w:rPr>
          <w:sz w:val="24"/>
          <w:szCs w:val="24"/>
          <w:lang w:val="lt-LT"/>
        </w:rPr>
        <w:t>balandžio</w:t>
      </w:r>
      <w:r w:rsidR="00F055E5" w:rsidRPr="00A63A89">
        <w:rPr>
          <w:sz w:val="24"/>
          <w:szCs w:val="24"/>
          <w:lang w:val="lt-LT"/>
        </w:rPr>
        <w:t xml:space="preserve"> </w:t>
      </w:r>
      <w:r w:rsidR="00032412" w:rsidRPr="00A63A89">
        <w:rPr>
          <w:sz w:val="24"/>
          <w:szCs w:val="24"/>
          <w:lang w:val="lt-LT"/>
        </w:rPr>
        <w:t>7</w:t>
      </w:r>
      <w:r w:rsidRPr="00A63A89">
        <w:rPr>
          <w:sz w:val="24"/>
          <w:szCs w:val="24"/>
          <w:lang w:val="lt-LT"/>
        </w:rPr>
        <w:t xml:space="preserve"> d. raštu Nr. 51/4D-</w:t>
      </w:r>
      <w:r w:rsidR="00032412" w:rsidRPr="00A63A89">
        <w:rPr>
          <w:sz w:val="24"/>
          <w:szCs w:val="24"/>
          <w:lang w:val="lt-LT"/>
        </w:rPr>
        <w:t>86</w:t>
      </w:r>
      <w:r w:rsidRPr="00A63A89">
        <w:rPr>
          <w:sz w:val="24"/>
          <w:szCs w:val="24"/>
          <w:lang w:val="lt-LT"/>
        </w:rPr>
        <w:t xml:space="preserve"> „Kvietimas teikti projektinius pasiūlymus Panevėžio regiono projektų sąrašui sudaryti pagal priemonę </w:t>
      </w:r>
      <w:r w:rsidR="00032412" w:rsidRPr="00A63A89">
        <w:rPr>
          <w:sz w:val="24"/>
          <w:szCs w:val="24"/>
          <w:lang w:val="lt-LT"/>
        </w:rPr>
        <w:t>09.1.3-CPVA-R-724 „Mokyklų tinklo efektyvumo didinimas“</w:t>
      </w:r>
      <w:r w:rsidRPr="00A63A89">
        <w:rPr>
          <w:sz w:val="24"/>
          <w:szCs w:val="24"/>
          <w:lang w:val="lt-LT"/>
        </w:rPr>
        <w:t>,</w:t>
      </w:r>
      <w:r w:rsidR="00AF6B95" w:rsidRPr="00A63A89">
        <w:rPr>
          <w:sz w:val="24"/>
          <w:szCs w:val="24"/>
          <w:lang w:val="lt-LT"/>
        </w:rPr>
        <w:t xml:space="preserve"> Panevėžio regiono plėtros tarybos 2019 m. gruodžio 2 d. sprendimu Nr. 51/4S-36 „Dėl Panevėžio regiono plėtros tarybos 2017 m. birželio 7 d. sprendimo Nr. 51/4S-32 „Dėl 2014-2020 metų Europos Sąjungos fondų investicijų veiksmų programos 9 prioriteto „Visuomenės švietimas ir žmogiškųjų išteklių potencialo didinimas“ įgyvendinimo priemonės Nr. 09.1.3-CPVA-R-724 „Mokyklų tinklo efektyvumo didinimas“ iš ES struktūrinių fondų lėšų siūloma bendrai finansuoti Panevėžio regiono projektų sąrašo Nr. 09.1.3-CPVA-R-724-51 patvirtinimo“ pakeitimo“</w:t>
      </w:r>
      <w:r w:rsidR="00BD542E">
        <w:rPr>
          <w:sz w:val="24"/>
          <w:szCs w:val="24"/>
          <w:lang w:val="lt-LT"/>
        </w:rPr>
        <w:t>,</w:t>
      </w:r>
      <w:r w:rsidRPr="00A63A89">
        <w:rPr>
          <w:sz w:val="24"/>
          <w:szCs w:val="24"/>
          <w:lang w:val="lt-LT"/>
        </w:rPr>
        <w:t xml:space="preserve"> įgyvendindama Rokiškio rajono savivaldybės tarybos 2014 m. rugsėjo 26 d. sprendimu Nr. TS-159 patvirtintą Rokiškio rajono strateginį plėtros planą iki 2022 metų  ir</w:t>
      </w:r>
      <w:r w:rsidR="00514752" w:rsidRPr="00A63A89">
        <w:rPr>
          <w:sz w:val="24"/>
          <w:szCs w:val="24"/>
          <w:lang w:val="lt-LT"/>
        </w:rPr>
        <w:t xml:space="preserve"> </w:t>
      </w:r>
      <w:r w:rsidRPr="00A63A89">
        <w:rPr>
          <w:sz w:val="24"/>
          <w:szCs w:val="24"/>
          <w:lang w:val="lt-LT"/>
        </w:rPr>
        <w:t>siekdama teikti paraiškas Europos Sąjungos struktūrinių fondų finansinei paramai gauti, Rokiškio rajono savivaldybės</w:t>
      </w:r>
      <w:r w:rsidR="00AF6B95" w:rsidRPr="00A63A89">
        <w:rPr>
          <w:sz w:val="24"/>
          <w:szCs w:val="24"/>
          <w:lang w:val="lt-LT"/>
        </w:rPr>
        <w:t xml:space="preserve"> taryba  n u s p r e n d ž i a</w:t>
      </w:r>
      <w:r w:rsidR="00514752" w:rsidRPr="00A63A89">
        <w:rPr>
          <w:sz w:val="24"/>
          <w:szCs w:val="24"/>
          <w:lang w:val="lt-LT"/>
        </w:rPr>
        <w:t>:</w:t>
      </w:r>
    </w:p>
    <w:p w14:paraId="16E39E2E" w14:textId="7983FDD8" w:rsidR="00E064AC" w:rsidRPr="00A63A89" w:rsidRDefault="00514752" w:rsidP="003E1B5F">
      <w:pPr>
        <w:jc w:val="both"/>
        <w:rPr>
          <w:sz w:val="24"/>
          <w:szCs w:val="24"/>
          <w:lang w:val="lt-LT"/>
        </w:rPr>
      </w:pPr>
      <w:r w:rsidRPr="00A63A89">
        <w:rPr>
          <w:sz w:val="24"/>
          <w:szCs w:val="24"/>
          <w:lang w:val="lt-LT"/>
        </w:rPr>
        <w:tab/>
      </w:r>
      <w:r w:rsidR="00E064AC" w:rsidRPr="00A63A89">
        <w:rPr>
          <w:sz w:val="24"/>
          <w:szCs w:val="24"/>
          <w:lang w:val="lt-LT"/>
        </w:rPr>
        <w:t>p</w:t>
      </w:r>
      <w:r w:rsidR="00AF6B95" w:rsidRPr="00A63A89">
        <w:rPr>
          <w:sz w:val="24"/>
          <w:szCs w:val="24"/>
          <w:lang w:val="lt-LT"/>
        </w:rPr>
        <w:t>akeisti</w:t>
      </w:r>
      <w:r w:rsidR="00E064AC" w:rsidRPr="00A63A89">
        <w:rPr>
          <w:sz w:val="24"/>
          <w:szCs w:val="24"/>
          <w:lang w:val="lt-LT"/>
        </w:rPr>
        <w:t xml:space="preserve"> Rokiškio rajono savivaldybės tarybos 2017 m. gegužės 26 d. sprendimo Nr. TS-115 „Dėl pritarimo teikti projekto „Ugdymo aplinkos modernizavimas Rokiškio J. Tumo-Vaižganto gimnazijoje bei Rokiškio J. </w:t>
      </w:r>
      <w:proofErr w:type="spellStart"/>
      <w:r w:rsidR="00E064AC" w:rsidRPr="00A63A89">
        <w:rPr>
          <w:sz w:val="24"/>
          <w:szCs w:val="24"/>
          <w:lang w:val="lt-LT"/>
        </w:rPr>
        <w:t>Tūbelio</w:t>
      </w:r>
      <w:proofErr w:type="spellEnd"/>
      <w:r w:rsidR="00E064AC" w:rsidRPr="00A63A89">
        <w:rPr>
          <w:sz w:val="24"/>
          <w:szCs w:val="24"/>
          <w:lang w:val="lt-LT"/>
        </w:rPr>
        <w:t xml:space="preserve"> progimnazijoje” paraišką ir dalinio jo finansavimo“ </w:t>
      </w:r>
      <w:r w:rsidR="00AF6B95" w:rsidRPr="00A63A89">
        <w:rPr>
          <w:sz w:val="24"/>
          <w:szCs w:val="24"/>
          <w:lang w:val="lt-LT"/>
        </w:rPr>
        <w:t xml:space="preserve">2 </w:t>
      </w:r>
      <w:r w:rsidR="00A63A89">
        <w:rPr>
          <w:sz w:val="24"/>
          <w:szCs w:val="24"/>
          <w:lang w:val="lt-LT"/>
        </w:rPr>
        <w:t>punktą</w:t>
      </w:r>
      <w:r w:rsidR="00AF6B95" w:rsidRPr="00A63A89">
        <w:rPr>
          <w:sz w:val="24"/>
          <w:szCs w:val="24"/>
          <w:lang w:val="lt-LT"/>
        </w:rPr>
        <w:t xml:space="preserve"> ir išdėstyti </w:t>
      </w:r>
      <w:r w:rsidR="00A63A89">
        <w:rPr>
          <w:sz w:val="24"/>
          <w:szCs w:val="24"/>
          <w:lang w:val="lt-LT"/>
        </w:rPr>
        <w:t>jį</w:t>
      </w:r>
      <w:r w:rsidR="00AF6B95" w:rsidRPr="00A63A89">
        <w:rPr>
          <w:sz w:val="24"/>
          <w:szCs w:val="24"/>
          <w:lang w:val="lt-LT"/>
        </w:rPr>
        <w:t xml:space="preserve"> taip: </w:t>
      </w:r>
    </w:p>
    <w:p w14:paraId="2666DD12" w14:textId="6DB7A4B1" w:rsidR="008F4576" w:rsidRPr="00A63A89" w:rsidRDefault="00E064AC" w:rsidP="003E1B5F">
      <w:pPr>
        <w:jc w:val="both"/>
        <w:rPr>
          <w:sz w:val="24"/>
          <w:szCs w:val="24"/>
          <w:lang w:val="lt-LT"/>
        </w:rPr>
      </w:pPr>
      <w:r w:rsidRPr="00A63A89">
        <w:rPr>
          <w:sz w:val="24"/>
          <w:szCs w:val="24"/>
          <w:lang w:val="lt-LT"/>
        </w:rPr>
        <w:tab/>
      </w:r>
      <w:r w:rsidR="00AF6B95" w:rsidRPr="00A63A89">
        <w:rPr>
          <w:sz w:val="24"/>
          <w:szCs w:val="24"/>
          <w:lang w:val="lt-LT"/>
        </w:rPr>
        <w:t>„</w:t>
      </w:r>
      <w:r w:rsidR="00A63A89">
        <w:rPr>
          <w:sz w:val="24"/>
          <w:szCs w:val="24"/>
          <w:lang w:val="lt-LT"/>
        </w:rPr>
        <w:t xml:space="preserve">2. </w:t>
      </w:r>
      <w:r w:rsidR="00AF6B95" w:rsidRPr="00A63A89">
        <w:rPr>
          <w:sz w:val="24"/>
          <w:szCs w:val="24"/>
          <w:lang w:val="lt-LT"/>
        </w:rPr>
        <w:t xml:space="preserve">Užtikrinti projekto „Ugdymo aplinkos modernizavimas Rokiškio J. Tumo-Vaižganto gimnazijoje bei Rokiškio J. </w:t>
      </w:r>
      <w:proofErr w:type="spellStart"/>
      <w:r w:rsidR="00AF6B95" w:rsidRPr="00A63A89">
        <w:rPr>
          <w:sz w:val="24"/>
          <w:szCs w:val="24"/>
          <w:lang w:val="lt-LT"/>
        </w:rPr>
        <w:t>Tūbelio</w:t>
      </w:r>
      <w:proofErr w:type="spellEnd"/>
      <w:r w:rsidR="00AF6B95" w:rsidRPr="00A63A89">
        <w:rPr>
          <w:sz w:val="24"/>
          <w:szCs w:val="24"/>
          <w:lang w:val="lt-LT"/>
        </w:rPr>
        <w:t xml:space="preserve"> progimnazijoje“ išlaidų dalinį savivaldybės finansavimą 2017</w:t>
      </w:r>
      <w:r w:rsidRPr="00A63A89">
        <w:rPr>
          <w:sz w:val="24"/>
          <w:szCs w:val="24"/>
          <w:lang w:val="lt-LT"/>
        </w:rPr>
        <w:t>–</w:t>
      </w:r>
      <w:r w:rsidR="00AF6B95" w:rsidRPr="00A63A89">
        <w:rPr>
          <w:sz w:val="24"/>
          <w:szCs w:val="24"/>
          <w:lang w:val="lt-LT"/>
        </w:rPr>
        <w:t xml:space="preserve">2021 metais – ne mažiau kaip 7,5 procentų tinkamų finansuoti projekto išlaidų, padengti visas netinkamas finansuoti, tačiau projektui įgyvendinti reikalingas, išlaidas bei tinkamų finansuoti išlaidų dalį, kurių nepadengia projekto finansavimas.  </w:t>
      </w:r>
    </w:p>
    <w:p w14:paraId="2666DD13" w14:textId="77777777" w:rsidR="008F4576" w:rsidRPr="00A63A89" w:rsidRDefault="008F4576" w:rsidP="0057551E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  <w:r w:rsidRPr="00A63A89">
        <w:rPr>
          <w:bCs/>
          <w:color w:val="000000"/>
          <w:sz w:val="24"/>
          <w:lang w:val="lt-LT"/>
        </w:rPr>
        <w:t>Šis sprendimas gali būti skundžiamas</w:t>
      </w:r>
      <w:r w:rsidRPr="00A63A89">
        <w:rPr>
          <w:color w:val="000000"/>
          <w:sz w:val="24"/>
          <w:lang w:val="lt-LT"/>
        </w:rPr>
        <w:t xml:space="preserve"> </w:t>
      </w:r>
      <w:r w:rsidRPr="00A63A89">
        <w:rPr>
          <w:bCs/>
          <w:color w:val="000000"/>
          <w:sz w:val="24"/>
          <w:lang w:val="lt-LT"/>
        </w:rPr>
        <w:t>Lietuvos Respublikos administracinių bylų teisenos įstatymo nustatyta tvarka. </w:t>
      </w:r>
    </w:p>
    <w:p w14:paraId="2666DD14" w14:textId="77777777" w:rsidR="008F4576" w:rsidRPr="004A3D59" w:rsidRDefault="008F4576" w:rsidP="0057551E">
      <w:pPr>
        <w:ind w:firstLine="720"/>
        <w:jc w:val="both"/>
        <w:rPr>
          <w:sz w:val="24"/>
          <w:szCs w:val="24"/>
          <w:lang w:val="lt-LT"/>
        </w:rPr>
      </w:pPr>
    </w:p>
    <w:p w14:paraId="2666DD16" w14:textId="77777777" w:rsidR="008F4576" w:rsidRPr="004A3D59" w:rsidRDefault="008F4576" w:rsidP="0057551E">
      <w:pPr>
        <w:rPr>
          <w:sz w:val="24"/>
          <w:szCs w:val="24"/>
          <w:lang w:val="lt-LT"/>
        </w:rPr>
      </w:pPr>
    </w:p>
    <w:p w14:paraId="2666DD17" w14:textId="77777777" w:rsidR="008F4576" w:rsidRPr="004A3D59" w:rsidRDefault="008F4576" w:rsidP="0057551E">
      <w:pPr>
        <w:rPr>
          <w:sz w:val="24"/>
          <w:szCs w:val="24"/>
          <w:lang w:val="lt-LT"/>
        </w:rPr>
      </w:pPr>
      <w:r w:rsidRPr="004A3D59">
        <w:rPr>
          <w:sz w:val="24"/>
          <w:szCs w:val="24"/>
          <w:lang w:val="lt-LT"/>
        </w:rPr>
        <w:t xml:space="preserve">Savivaldybės meras </w:t>
      </w:r>
      <w:r w:rsidRPr="004A3D59">
        <w:rPr>
          <w:sz w:val="24"/>
          <w:szCs w:val="24"/>
          <w:lang w:val="lt-LT"/>
        </w:rPr>
        <w:tab/>
      </w:r>
      <w:r w:rsidRPr="004A3D59">
        <w:rPr>
          <w:sz w:val="24"/>
          <w:szCs w:val="24"/>
          <w:lang w:val="lt-LT"/>
        </w:rPr>
        <w:tab/>
      </w:r>
      <w:r w:rsidRPr="004A3D59">
        <w:rPr>
          <w:sz w:val="24"/>
          <w:szCs w:val="24"/>
          <w:lang w:val="lt-LT"/>
        </w:rPr>
        <w:tab/>
      </w:r>
      <w:r w:rsidRPr="004A3D59">
        <w:rPr>
          <w:sz w:val="24"/>
          <w:szCs w:val="24"/>
          <w:lang w:val="lt-LT"/>
        </w:rPr>
        <w:tab/>
      </w:r>
      <w:r w:rsidRPr="004A3D59">
        <w:rPr>
          <w:sz w:val="24"/>
          <w:szCs w:val="24"/>
          <w:lang w:val="lt-LT"/>
        </w:rPr>
        <w:tab/>
      </w:r>
      <w:r w:rsidRPr="004A3D59">
        <w:rPr>
          <w:sz w:val="24"/>
          <w:szCs w:val="24"/>
          <w:lang w:val="lt-LT"/>
        </w:rPr>
        <w:tab/>
      </w:r>
      <w:r w:rsidRPr="004A3D59">
        <w:rPr>
          <w:sz w:val="24"/>
          <w:szCs w:val="24"/>
          <w:lang w:val="lt-LT"/>
        </w:rPr>
        <w:tab/>
      </w:r>
      <w:r w:rsidRPr="004A3D59">
        <w:rPr>
          <w:sz w:val="24"/>
          <w:szCs w:val="24"/>
          <w:lang w:val="lt-LT"/>
        </w:rPr>
        <w:tab/>
      </w:r>
      <w:r w:rsidR="00AF6B95" w:rsidRPr="004A3D59">
        <w:rPr>
          <w:sz w:val="24"/>
          <w:szCs w:val="24"/>
          <w:lang w:val="lt-LT"/>
        </w:rPr>
        <w:t>Ramūnas Godeliauskas</w:t>
      </w:r>
    </w:p>
    <w:p w14:paraId="2666DD18" w14:textId="77777777" w:rsidR="008F4576" w:rsidRPr="004A3D59" w:rsidRDefault="008F4576" w:rsidP="0057551E">
      <w:pPr>
        <w:jc w:val="center"/>
        <w:rPr>
          <w:sz w:val="24"/>
          <w:szCs w:val="24"/>
          <w:lang w:val="lt-LT"/>
        </w:rPr>
      </w:pPr>
    </w:p>
    <w:p w14:paraId="2666DD1A" w14:textId="77777777" w:rsidR="008F4576" w:rsidRDefault="008F4576" w:rsidP="00715DED">
      <w:pPr>
        <w:jc w:val="both"/>
        <w:rPr>
          <w:sz w:val="24"/>
          <w:szCs w:val="24"/>
          <w:lang w:val="lt-LT"/>
        </w:rPr>
      </w:pPr>
    </w:p>
    <w:p w14:paraId="2666DD1B" w14:textId="77777777" w:rsidR="00F055E5" w:rsidRDefault="00F055E5" w:rsidP="00715DED">
      <w:pPr>
        <w:jc w:val="both"/>
        <w:rPr>
          <w:sz w:val="24"/>
          <w:szCs w:val="24"/>
          <w:lang w:val="lt-LT"/>
        </w:rPr>
      </w:pPr>
    </w:p>
    <w:p w14:paraId="2666DD21" w14:textId="4F1619FC" w:rsidR="00AF6B95" w:rsidRPr="00A63A89" w:rsidRDefault="00E064AC" w:rsidP="00715DED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A63A89">
        <w:rPr>
          <w:sz w:val="24"/>
          <w:szCs w:val="24"/>
          <w:lang w:val="lt-LT"/>
        </w:rPr>
        <w:t xml:space="preserve">V. Paukštienė </w:t>
      </w:r>
    </w:p>
    <w:p w14:paraId="7A755099" w14:textId="77777777" w:rsidR="004A3D59" w:rsidRDefault="004A3D59" w:rsidP="009B0FFB">
      <w:pPr>
        <w:tabs>
          <w:tab w:val="left" w:pos="1180"/>
        </w:tabs>
        <w:jc w:val="center"/>
        <w:rPr>
          <w:lang w:val="lt-LT"/>
        </w:rPr>
      </w:pPr>
    </w:p>
    <w:p w14:paraId="01A1E6EF" w14:textId="7BEEA200" w:rsidR="004A3D59" w:rsidRPr="004A3D59" w:rsidRDefault="004A3D59" w:rsidP="004A3D59">
      <w:pPr>
        <w:tabs>
          <w:tab w:val="left" w:pos="1180"/>
        </w:tabs>
        <w:rPr>
          <w:sz w:val="24"/>
          <w:szCs w:val="24"/>
          <w:lang w:val="lt-LT"/>
        </w:rPr>
      </w:pPr>
      <w:r w:rsidRPr="004A3D59">
        <w:rPr>
          <w:sz w:val="24"/>
          <w:szCs w:val="24"/>
          <w:lang w:val="lt-LT"/>
        </w:rPr>
        <w:lastRenderedPageBreak/>
        <w:t>Rokiškio rajono savivaldybės tarybai</w:t>
      </w:r>
    </w:p>
    <w:p w14:paraId="3B252149" w14:textId="77777777" w:rsidR="004A3D59" w:rsidRPr="004A3D59" w:rsidRDefault="004A3D59" w:rsidP="009B0FFB">
      <w:pPr>
        <w:tabs>
          <w:tab w:val="left" w:pos="1180"/>
        </w:tabs>
        <w:jc w:val="center"/>
        <w:rPr>
          <w:sz w:val="24"/>
          <w:szCs w:val="24"/>
          <w:lang w:val="lt-LT"/>
        </w:rPr>
      </w:pPr>
    </w:p>
    <w:p w14:paraId="605BC616" w14:textId="77777777" w:rsidR="00C8208C" w:rsidRDefault="008F4576" w:rsidP="009B0FFB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  <w:r w:rsidRPr="004A3D59">
        <w:rPr>
          <w:b/>
          <w:bCs/>
          <w:sz w:val="24"/>
          <w:szCs w:val="24"/>
          <w:lang w:val="lt-LT"/>
        </w:rPr>
        <w:t xml:space="preserve">SPRENDIMO </w:t>
      </w:r>
      <w:r w:rsidR="00A63A89" w:rsidRPr="004A3D59">
        <w:rPr>
          <w:b/>
          <w:bCs/>
          <w:sz w:val="24"/>
          <w:szCs w:val="24"/>
          <w:lang w:val="lt-LT"/>
        </w:rPr>
        <w:t xml:space="preserve">PROJEKTO </w:t>
      </w:r>
      <w:r w:rsidR="009B0FFB" w:rsidRPr="004A3D59">
        <w:rPr>
          <w:b/>
          <w:bCs/>
          <w:sz w:val="24"/>
          <w:szCs w:val="24"/>
          <w:lang w:val="lt-LT"/>
        </w:rPr>
        <w:t>„DĖL 2017 M. GEGU</w:t>
      </w:r>
      <w:r w:rsidR="009B0FFB" w:rsidRPr="00A63A89">
        <w:rPr>
          <w:b/>
          <w:bCs/>
          <w:sz w:val="24"/>
          <w:szCs w:val="24"/>
          <w:lang w:val="lt-LT"/>
        </w:rPr>
        <w:t>ŽĖS 26 D. ROKIŠKIO RAJONO SAVIVALDYBĖS TARYBOS SPRENDIMO NR. TS-115 „DĖL PRITARIMO TEIKTI PROJEKTO „UGDYMO APLINKOS MODERNIZAVIMAS ROKIŠKIO J. TUMO-VAIŽGANTO GIMNAZIJOJE BEI ROKIŠKIO J. TŪBELIO PROGIMNAZIJOJE</w:t>
      </w:r>
      <w:r w:rsidR="00C8208C">
        <w:rPr>
          <w:b/>
          <w:bCs/>
          <w:sz w:val="24"/>
          <w:szCs w:val="24"/>
          <w:lang w:val="lt-LT"/>
        </w:rPr>
        <w:t>“</w:t>
      </w:r>
      <w:r w:rsidR="009B0FFB" w:rsidRPr="00A63A89">
        <w:rPr>
          <w:b/>
          <w:bCs/>
          <w:sz w:val="24"/>
          <w:szCs w:val="24"/>
          <w:lang w:val="lt-LT"/>
        </w:rPr>
        <w:t xml:space="preserve"> PARAIŠKĄ IR DALINIO JO FINANSAVIMO“ DALINIO KEITIMO“</w:t>
      </w:r>
    </w:p>
    <w:p w14:paraId="2666DD2E" w14:textId="7C007ECD" w:rsidR="009B0FFB" w:rsidRPr="00A63A89" w:rsidRDefault="00C8208C" w:rsidP="009B0FFB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  <w:r w:rsidRPr="00A63A89">
        <w:rPr>
          <w:b/>
          <w:bCs/>
          <w:sz w:val="24"/>
          <w:szCs w:val="24"/>
          <w:lang w:val="lt-LT"/>
        </w:rPr>
        <w:t>AIŠKINAMASIS RAŠTAS</w:t>
      </w:r>
    </w:p>
    <w:p w14:paraId="2666DD2F" w14:textId="77777777" w:rsidR="00B468D2" w:rsidRPr="00A63A89" w:rsidRDefault="00B468D2" w:rsidP="00B468D2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</w:p>
    <w:p w14:paraId="2666DD30" w14:textId="77777777" w:rsidR="008F4576" w:rsidRPr="00A63A89" w:rsidRDefault="008F4576" w:rsidP="00B468D2">
      <w:pPr>
        <w:tabs>
          <w:tab w:val="left" w:pos="1180"/>
        </w:tabs>
        <w:jc w:val="center"/>
        <w:rPr>
          <w:rFonts w:ascii="TimesNewRomanPSMT" w:hAnsi="TimesNewRomanPSMT" w:cs="TimesNewRomanPSMT"/>
          <w:b/>
          <w:sz w:val="16"/>
          <w:szCs w:val="16"/>
          <w:lang w:val="lt-LT"/>
        </w:rPr>
      </w:pPr>
    </w:p>
    <w:p w14:paraId="2666DD31" w14:textId="77777777" w:rsidR="008F4576" w:rsidRPr="00A63A89" w:rsidRDefault="009B0FFB" w:rsidP="00FC07C8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A63A89">
        <w:rPr>
          <w:sz w:val="24"/>
          <w:szCs w:val="24"/>
          <w:lang w:val="lt-LT"/>
        </w:rPr>
        <w:t>2020-10-14</w:t>
      </w:r>
    </w:p>
    <w:p w14:paraId="2666DD32" w14:textId="77777777" w:rsidR="008F4576" w:rsidRPr="00A63A89" w:rsidRDefault="008F4576" w:rsidP="00FC07C8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A63A89">
        <w:rPr>
          <w:sz w:val="24"/>
          <w:szCs w:val="24"/>
          <w:lang w:val="lt-LT"/>
        </w:rPr>
        <w:t>Rokiškis</w:t>
      </w:r>
    </w:p>
    <w:p w14:paraId="2666DD33" w14:textId="77777777" w:rsidR="008F4576" w:rsidRPr="00A63A89" w:rsidRDefault="008F4576" w:rsidP="00FC07C8">
      <w:pPr>
        <w:autoSpaceDE w:val="0"/>
        <w:autoSpaceDN w:val="0"/>
        <w:adjustRightInd w:val="0"/>
        <w:rPr>
          <w:b/>
          <w:bCs/>
          <w:sz w:val="16"/>
          <w:szCs w:val="16"/>
          <w:lang w:val="lt-LT"/>
        </w:rPr>
      </w:pPr>
    </w:p>
    <w:p w14:paraId="2666DD35" w14:textId="4F6DA04A" w:rsidR="008F4576" w:rsidRPr="00C8208C" w:rsidRDefault="00C8208C" w:rsidP="00FC07C8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F4576" w:rsidRPr="00C8208C">
        <w:rPr>
          <w:b/>
          <w:sz w:val="24"/>
          <w:szCs w:val="24"/>
          <w:lang w:val="lt-LT"/>
        </w:rPr>
        <w:t xml:space="preserve">Parengto sprendimo projekto tikslai ir uždaviniai. </w:t>
      </w:r>
      <w:r w:rsidR="008F4576" w:rsidRPr="00C8208C">
        <w:rPr>
          <w:sz w:val="24"/>
          <w:szCs w:val="24"/>
          <w:lang w:val="lt-LT"/>
        </w:rPr>
        <w:t xml:space="preserve">Šiuo sprendimo projektu siūloma pritarti Rokiškio rajono savivaldybės administracijos paraiškos projektui </w:t>
      </w:r>
      <w:r w:rsidR="001D396F" w:rsidRPr="00C8208C">
        <w:rPr>
          <w:sz w:val="24"/>
          <w:szCs w:val="24"/>
          <w:lang w:val="lt-LT"/>
        </w:rPr>
        <w:t xml:space="preserve">„Ugdymo aplinkos modernizavimas Rokiškio J. Tumo-Vaižganto gimnazijoje bei Rokiškio J. </w:t>
      </w:r>
      <w:proofErr w:type="spellStart"/>
      <w:r w:rsidR="001D396F" w:rsidRPr="00C8208C">
        <w:rPr>
          <w:sz w:val="24"/>
          <w:szCs w:val="24"/>
          <w:lang w:val="lt-LT"/>
        </w:rPr>
        <w:t>Tūbelio</w:t>
      </w:r>
      <w:proofErr w:type="spellEnd"/>
      <w:r w:rsidR="001D396F" w:rsidRPr="00C8208C">
        <w:rPr>
          <w:sz w:val="24"/>
          <w:szCs w:val="24"/>
          <w:lang w:val="lt-LT"/>
        </w:rPr>
        <w:t xml:space="preserve"> progimnazijoje“ </w:t>
      </w:r>
      <w:r w:rsidR="008F4576" w:rsidRPr="00C8208C">
        <w:rPr>
          <w:sz w:val="24"/>
          <w:szCs w:val="24"/>
          <w:lang w:val="lt-LT"/>
        </w:rPr>
        <w:t>ES paramai gauti teikimui ir projekto įgyvendinimui bei daliniam jo finansavimui.</w:t>
      </w:r>
    </w:p>
    <w:p w14:paraId="2666DD37" w14:textId="36506953" w:rsidR="008F4576" w:rsidRPr="00C8208C" w:rsidRDefault="00C8208C" w:rsidP="00FC07C8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8F4576" w:rsidRPr="00C8208C">
        <w:rPr>
          <w:b/>
          <w:bCs/>
          <w:sz w:val="24"/>
          <w:szCs w:val="24"/>
          <w:lang w:val="lt-LT"/>
        </w:rPr>
        <w:t>Šiuo metu esantis teisinis reglamentavimas.</w:t>
      </w:r>
      <w:r w:rsidR="00957597">
        <w:rPr>
          <w:b/>
          <w:bCs/>
          <w:sz w:val="24"/>
          <w:szCs w:val="24"/>
          <w:lang w:val="lt-LT"/>
        </w:rPr>
        <w:t xml:space="preserve"> </w:t>
      </w:r>
      <w:r w:rsidR="00F055E5" w:rsidRPr="00C8208C">
        <w:rPr>
          <w:sz w:val="24"/>
          <w:szCs w:val="24"/>
          <w:lang w:val="lt-LT"/>
        </w:rPr>
        <w:t xml:space="preserve">Lietuvos Respublikos </w:t>
      </w:r>
      <w:r w:rsidR="00E876CD" w:rsidRPr="00C8208C">
        <w:rPr>
          <w:sz w:val="24"/>
          <w:szCs w:val="24"/>
          <w:lang w:val="lt-LT"/>
        </w:rPr>
        <w:t>švietimo ir mokslo ministr</w:t>
      </w:r>
      <w:r w:rsidR="00957597">
        <w:rPr>
          <w:sz w:val="24"/>
          <w:szCs w:val="24"/>
          <w:lang w:val="lt-LT"/>
        </w:rPr>
        <w:t>o</w:t>
      </w:r>
      <w:r w:rsidR="00E876CD" w:rsidRPr="00C8208C">
        <w:rPr>
          <w:sz w:val="24"/>
          <w:szCs w:val="24"/>
          <w:lang w:val="lt-LT"/>
        </w:rPr>
        <w:t xml:space="preserve"> 2017 m. balandžio 3 d. įsakymu Nr. V-232</w:t>
      </w:r>
      <w:r w:rsidR="00F055E5" w:rsidRPr="00C8208C">
        <w:rPr>
          <w:sz w:val="24"/>
          <w:szCs w:val="24"/>
          <w:lang w:val="lt-LT"/>
        </w:rPr>
        <w:t xml:space="preserve"> patvirtintas</w:t>
      </w:r>
      <w:r w:rsidR="008F4576" w:rsidRPr="00C8208C">
        <w:rPr>
          <w:sz w:val="24"/>
          <w:szCs w:val="24"/>
          <w:lang w:val="lt-LT"/>
        </w:rPr>
        <w:t xml:space="preserve"> </w:t>
      </w:r>
      <w:r w:rsidR="00F055E5" w:rsidRPr="00C8208C">
        <w:rPr>
          <w:sz w:val="24"/>
          <w:szCs w:val="24"/>
          <w:lang w:val="lt-LT"/>
        </w:rPr>
        <w:t xml:space="preserve">priemonės </w:t>
      </w:r>
      <w:r w:rsidR="00E071CF" w:rsidRPr="00C8208C">
        <w:rPr>
          <w:sz w:val="24"/>
          <w:szCs w:val="24"/>
          <w:lang w:val="lt-LT"/>
        </w:rPr>
        <w:t xml:space="preserve">09.1.3-CPVA-R-724 „Mokyklų tinklo efektyvumo didinimas“ </w:t>
      </w:r>
      <w:r w:rsidR="00F055E5" w:rsidRPr="00C8208C">
        <w:rPr>
          <w:sz w:val="24"/>
          <w:szCs w:val="24"/>
          <w:lang w:val="lt-LT"/>
        </w:rPr>
        <w:t xml:space="preserve">projektų finansavimo sąlygų aprašas, </w:t>
      </w:r>
      <w:r w:rsidR="008F4576" w:rsidRPr="00C8208C">
        <w:rPr>
          <w:sz w:val="24"/>
          <w:szCs w:val="24"/>
          <w:lang w:val="lt-LT"/>
        </w:rPr>
        <w:t>Rokiškio rajono savivaldybės tarybos 2014 m. rugsėjo 26 d. sprendimu Nr. TS-159 patvirtintas Rokiškio rajono strateginis plėtros planas iki 2022 metų</w:t>
      </w:r>
      <w:r w:rsidR="00F055E5" w:rsidRPr="00C8208C">
        <w:rPr>
          <w:sz w:val="24"/>
          <w:szCs w:val="24"/>
          <w:lang w:val="lt-LT"/>
        </w:rPr>
        <w:t>.</w:t>
      </w:r>
      <w:r w:rsidR="008F4576" w:rsidRPr="00C8208C">
        <w:rPr>
          <w:sz w:val="24"/>
          <w:szCs w:val="24"/>
          <w:lang w:val="lt-LT"/>
        </w:rPr>
        <w:t xml:space="preserve"> </w:t>
      </w:r>
    </w:p>
    <w:p w14:paraId="2666DD38" w14:textId="3F1DDB32" w:rsidR="00E8316D" w:rsidRPr="00C8208C" w:rsidRDefault="00957597" w:rsidP="00E8316D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8F4576" w:rsidRPr="00C8208C">
        <w:rPr>
          <w:b/>
          <w:bCs/>
          <w:sz w:val="24"/>
          <w:szCs w:val="24"/>
          <w:lang w:val="lt-LT"/>
        </w:rPr>
        <w:t>Sprendimo projekto esmė.</w:t>
      </w:r>
      <w:r w:rsidR="008F4576" w:rsidRPr="00C8208C">
        <w:rPr>
          <w:rStyle w:val="apple-style-span"/>
          <w:color w:val="000000"/>
          <w:sz w:val="24"/>
          <w:szCs w:val="24"/>
          <w:lang w:val="lt-LT"/>
        </w:rPr>
        <w:t xml:space="preserve"> Rokiški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o r. savivaldybės administracija vykdomam projektui „Ugdymo aplinkos modernizavimas Rokiškio J. Tumo-Vaižganto gimnazijoje bei Rokiškio J. </w:t>
      </w:r>
      <w:proofErr w:type="spellStart"/>
      <w:r w:rsidR="00EA3D6A" w:rsidRPr="00C8208C">
        <w:rPr>
          <w:rStyle w:val="apple-style-span"/>
          <w:color w:val="000000"/>
          <w:sz w:val="24"/>
          <w:szCs w:val="24"/>
          <w:lang w:val="lt-LT"/>
        </w:rPr>
        <w:t>Tūbelio</w:t>
      </w:r>
      <w:proofErr w:type="spellEnd"/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 progimnazijoje</w:t>
      </w:r>
      <w:r>
        <w:rPr>
          <w:rStyle w:val="apple-style-span"/>
          <w:color w:val="000000"/>
          <w:sz w:val="24"/>
          <w:szCs w:val="24"/>
          <w:lang w:val="lt-LT"/>
        </w:rPr>
        <w:t xml:space="preserve">“ </w:t>
      </w:r>
      <w:r w:rsidR="0067677A" w:rsidRPr="00C8208C">
        <w:rPr>
          <w:color w:val="000000"/>
          <w:sz w:val="24"/>
          <w:szCs w:val="24"/>
          <w:lang w:val="lt-LT"/>
        </w:rPr>
        <w:t xml:space="preserve">Panevėžio regiono plėtros tarybos 2019 m. gruodžio 2 d. sprendimu Nr. 51/4S-36 „Dėl Panevėžio regiono plėtros tarybos 2017 m. birželio 7 d. sprendimo Nr. 51/4S-32 „Dėl 2014-2020 metų Europos Sąjungos fondų investicijų veiksmų programos 9 prioriteto „Visuomenės švietimas ir žmogiškųjų išteklių potencialo didinimas“ įgyvendinimo priemonės Nr. 09.1.3-CPVA-R-724 „Mokyklų tinklo efektyvumo didinimas“ iš ES struktūrinių fondų lėšų siūloma bendrai finansuoti Panevėžio regiono projektų sąrašo Nr. 09.1.3-CPVA-R-724-51 patvirtinimo“ pakeitimo“ </w:t>
      </w:r>
      <w:r w:rsidR="008F4576" w:rsidRPr="00C8208C">
        <w:rPr>
          <w:rStyle w:val="apple-style-span"/>
          <w:color w:val="000000"/>
          <w:sz w:val="24"/>
          <w:szCs w:val="24"/>
          <w:lang w:val="lt-LT"/>
        </w:rPr>
        <w:t xml:space="preserve">yra gavusi </w:t>
      </w:r>
      <w:r w:rsidR="0067677A" w:rsidRPr="00C8208C">
        <w:rPr>
          <w:rStyle w:val="apple-style-span"/>
          <w:color w:val="000000"/>
          <w:sz w:val="24"/>
          <w:szCs w:val="24"/>
          <w:lang w:val="lt-LT"/>
        </w:rPr>
        <w:t xml:space="preserve">papildomą finansavimą 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 ES fon</w:t>
      </w:r>
      <w:r w:rsidR="0067677A" w:rsidRPr="00C8208C">
        <w:rPr>
          <w:rStyle w:val="apple-style-span"/>
          <w:color w:val="000000"/>
          <w:sz w:val="24"/>
          <w:szCs w:val="24"/>
          <w:lang w:val="lt-LT"/>
        </w:rPr>
        <w:t>do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67677A" w:rsidRPr="00C8208C">
        <w:rPr>
          <w:rStyle w:val="apple-style-span"/>
          <w:color w:val="000000"/>
          <w:sz w:val="24"/>
          <w:szCs w:val="24"/>
          <w:lang w:val="lt-LT"/>
        </w:rPr>
        <w:t xml:space="preserve">lėšų </w:t>
      </w:r>
      <w:r>
        <w:rPr>
          <w:rStyle w:val="apple-style-span"/>
          <w:color w:val="000000"/>
          <w:sz w:val="24"/>
          <w:szCs w:val="24"/>
          <w:lang w:val="lt-LT"/>
        </w:rPr>
        <w:t xml:space="preserve">– 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16948,91 </w:t>
      </w:r>
      <w:r>
        <w:rPr>
          <w:rStyle w:val="apple-style-span"/>
          <w:color w:val="000000"/>
          <w:sz w:val="24"/>
          <w:szCs w:val="24"/>
          <w:lang w:val="lt-LT"/>
        </w:rPr>
        <w:t>e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>ur</w:t>
      </w:r>
      <w:r>
        <w:rPr>
          <w:rStyle w:val="apple-style-span"/>
          <w:color w:val="000000"/>
          <w:sz w:val="24"/>
          <w:szCs w:val="24"/>
          <w:lang w:val="lt-LT"/>
        </w:rPr>
        <w:t>o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>, valstybės biudžeto</w:t>
      </w:r>
      <w:r w:rsidR="0067677A" w:rsidRPr="00C8208C">
        <w:rPr>
          <w:rStyle w:val="apple-style-span"/>
          <w:color w:val="000000"/>
          <w:sz w:val="24"/>
          <w:szCs w:val="24"/>
          <w:lang w:val="lt-LT"/>
        </w:rPr>
        <w:t xml:space="preserve"> lėšų </w:t>
      </w:r>
      <w:r>
        <w:rPr>
          <w:rStyle w:val="apple-style-span"/>
          <w:color w:val="000000"/>
          <w:sz w:val="24"/>
          <w:szCs w:val="24"/>
          <w:lang w:val="lt-LT"/>
        </w:rPr>
        <w:t xml:space="preserve">– 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1495,50 </w:t>
      </w:r>
      <w:r>
        <w:rPr>
          <w:rStyle w:val="apple-style-span"/>
          <w:color w:val="000000"/>
          <w:sz w:val="24"/>
          <w:szCs w:val="24"/>
          <w:lang w:val="lt-LT"/>
        </w:rPr>
        <w:t>e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>ur</w:t>
      </w:r>
      <w:r>
        <w:rPr>
          <w:rStyle w:val="apple-style-span"/>
          <w:color w:val="000000"/>
          <w:sz w:val="24"/>
          <w:szCs w:val="24"/>
          <w:lang w:val="lt-LT"/>
        </w:rPr>
        <w:t>o</w:t>
      </w:r>
      <w:r w:rsidR="0067677A" w:rsidRPr="00C8208C">
        <w:rPr>
          <w:rStyle w:val="apple-style-span"/>
          <w:color w:val="000000"/>
          <w:sz w:val="24"/>
          <w:szCs w:val="24"/>
          <w:lang w:val="lt-LT"/>
        </w:rPr>
        <w:t>. Rokiškio rajono savivaldybė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 turi užtikrinti finansavimą ne mažesnį kaip 7,5 procento</w:t>
      </w:r>
      <w:r>
        <w:rPr>
          <w:rStyle w:val="apple-style-span"/>
          <w:color w:val="000000"/>
          <w:sz w:val="24"/>
          <w:szCs w:val="24"/>
          <w:lang w:val="lt-LT"/>
        </w:rPr>
        <w:t xml:space="preserve"> –</w:t>
      </w:r>
      <w:r w:rsidR="0067677A" w:rsidRPr="00C8208C">
        <w:rPr>
          <w:rStyle w:val="apple-style-span"/>
          <w:color w:val="000000"/>
          <w:sz w:val="24"/>
          <w:szCs w:val="24"/>
          <w:lang w:val="lt-LT"/>
        </w:rPr>
        <w:t xml:space="preserve"> 1495,51 </w:t>
      </w:r>
      <w:r>
        <w:rPr>
          <w:rStyle w:val="apple-style-span"/>
          <w:color w:val="000000"/>
          <w:sz w:val="24"/>
          <w:szCs w:val="24"/>
          <w:lang w:val="lt-LT"/>
        </w:rPr>
        <w:t>euro</w:t>
      </w:r>
      <w:r w:rsidR="0067677A" w:rsidRPr="00C8208C">
        <w:rPr>
          <w:rStyle w:val="apple-style-span"/>
          <w:color w:val="000000"/>
          <w:sz w:val="24"/>
          <w:szCs w:val="24"/>
          <w:lang w:val="lt-LT"/>
        </w:rPr>
        <w:t xml:space="preserve"> tinkamų finansuoti projekto išlaidų</w:t>
      </w:r>
      <w:r w:rsidR="00EA3D6A" w:rsidRPr="00C8208C">
        <w:rPr>
          <w:rStyle w:val="apple-style-span"/>
          <w:color w:val="000000"/>
          <w:sz w:val="24"/>
          <w:szCs w:val="24"/>
          <w:lang w:val="lt-LT"/>
        </w:rPr>
        <w:t xml:space="preserve">. </w:t>
      </w:r>
      <w:r w:rsidR="00431F5C" w:rsidRPr="00C8208C">
        <w:rPr>
          <w:sz w:val="24"/>
          <w:szCs w:val="24"/>
          <w:lang w:val="lt-LT"/>
        </w:rPr>
        <w:t xml:space="preserve">Projekto veikloms, lėšų paskirstymui buvo gautas Rokiškio r. savivaldybės administracijos ir savivaldybės įstaigų projektų rengimo bei įgyvendinimo koordinavimo grupės </w:t>
      </w:r>
      <w:r w:rsidR="0067677A" w:rsidRPr="00C8208C">
        <w:rPr>
          <w:sz w:val="24"/>
          <w:szCs w:val="24"/>
          <w:lang w:val="lt-LT"/>
        </w:rPr>
        <w:t>2019-09-23 d.</w:t>
      </w:r>
      <w:r w:rsidR="00431F5C" w:rsidRPr="00C8208C">
        <w:rPr>
          <w:sz w:val="24"/>
          <w:szCs w:val="24"/>
          <w:lang w:val="lt-LT"/>
        </w:rPr>
        <w:t xml:space="preserve"> posėdžio pritarimas.</w:t>
      </w:r>
    </w:p>
    <w:p w14:paraId="2666DD39" w14:textId="4668E326" w:rsidR="00E071CF" w:rsidRPr="00C8208C" w:rsidRDefault="00957597" w:rsidP="00957597">
      <w:pPr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ab/>
      </w:r>
      <w:r w:rsidR="00E8316D" w:rsidRPr="00C8208C">
        <w:rPr>
          <w:i/>
          <w:sz w:val="24"/>
          <w:szCs w:val="24"/>
          <w:lang w:val="lt-LT"/>
        </w:rPr>
        <w:t>Projekto tikslas</w:t>
      </w:r>
      <w:r>
        <w:rPr>
          <w:i/>
          <w:sz w:val="24"/>
          <w:szCs w:val="24"/>
          <w:lang w:val="lt-LT"/>
        </w:rPr>
        <w:t xml:space="preserve"> </w:t>
      </w:r>
      <w:r>
        <w:rPr>
          <w:rStyle w:val="apple-style-span"/>
          <w:color w:val="000000"/>
          <w:sz w:val="24"/>
          <w:szCs w:val="24"/>
          <w:lang w:val="lt-LT"/>
        </w:rPr>
        <w:t>–</w:t>
      </w:r>
      <w:r w:rsidR="00E8316D" w:rsidRPr="00C8208C">
        <w:rPr>
          <w:sz w:val="24"/>
          <w:szCs w:val="24"/>
          <w:lang w:val="lt-LT"/>
        </w:rPr>
        <w:t xml:space="preserve"> </w:t>
      </w:r>
      <w:r w:rsidR="00F7642E" w:rsidRPr="00C8208C">
        <w:rPr>
          <w:sz w:val="24"/>
          <w:szCs w:val="24"/>
          <w:lang w:val="lt-LT"/>
        </w:rPr>
        <w:t xml:space="preserve">pagerinti J. Tumo-Vaižganto gimnazijos ir J. </w:t>
      </w:r>
      <w:proofErr w:type="spellStart"/>
      <w:r w:rsidR="00F7642E" w:rsidRPr="00C8208C">
        <w:rPr>
          <w:sz w:val="24"/>
          <w:szCs w:val="24"/>
          <w:lang w:val="lt-LT"/>
        </w:rPr>
        <w:t>Tūbelio</w:t>
      </w:r>
      <w:proofErr w:type="spellEnd"/>
      <w:r w:rsidR="00F7642E" w:rsidRPr="00C8208C">
        <w:rPr>
          <w:sz w:val="24"/>
          <w:szCs w:val="24"/>
          <w:lang w:val="lt-LT"/>
        </w:rPr>
        <w:t xml:space="preserve"> progimnazijos ugdymo kokybę. </w:t>
      </w:r>
      <w:r w:rsidR="00F7642E" w:rsidRPr="00C8208C">
        <w:rPr>
          <w:i/>
          <w:sz w:val="24"/>
          <w:szCs w:val="24"/>
          <w:lang w:val="lt-LT"/>
        </w:rPr>
        <w:t>Projekto uždaviniai</w:t>
      </w:r>
      <w:r w:rsidR="00F7642E" w:rsidRPr="00C8208C">
        <w:rPr>
          <w:sz w:val="24"/>
          <w:szCs w:val="24"/>
          <w:lang w:val="lt-LT"/>
        </w:rPr>
        <w:t xml:space="preserve">: modernizuoti Rokiškio J. Tumo-Vaižganto gimnazijos pastato Taikos g. 17, Rokiškis ir Rokiškio J. </w:t>
      </w:r>
      <w:proofErr w:type="spellStart"/>
      <w:r w:rsidR="00F7642E" w:rsidRPr="00C8208C">
        <w:rPr>
          <w:sz w:val="24"/>
          <w:szCs w:val="24"/>
          <w:lang w:val="lt-LT"/>
        </w:rPr>
        <w:t>Tūbelio</w:t>
      </w:r>
      <w:proofErr w:type="spellEnd"/>
      <w:r w:rsidR="00F7642E" w:rsidRPr="00C8208C">
        <w:rPr>
          <w:sz w:val="24"/>
          <w:szCs w:val="24"/>
          <w:lang w:val="lt-LT"/>
        </w:rPr>
        <w:t xml:space="preserve"> progimnazijos vidaus patalpas. Projekto metu:</w:t>
      </w:r>
    </w:p>
    <w:p w14:paraId="2666DD3A" w14:textId="3A0D18D5" w:rsidR="00F7642E" w:rsidRPr="00C8208C" w:rsidRDefault="00E071CF" w:rsidP="00957597">
      <w:pPr>
        <w:ind w:firstLine="284"/>
        <w:jc w:val="both"/>
        <w:rPr>
          <w:sz w:val="24"/>
          <w:szCs w:val="24"/>
          <w:lang w:val="lt-LT"/>
        </w:rPr>
      </w:pPr>
      <w:r w:rsidRPr="00C8208C">
        <w:rPr>
          <w:sz w:val="24"/>
          <w:szCs w:val="24"/>
          <w:lang w:val="lt-LT"/>
        </w:rPr>
        <w:t xml:space="preserve">● </w:t>
      </w:r>
      <w:r w:rsidR="00F7642E" w:rsidRPr="00C8208C">
        <w:rPr>
          <w:sz w:val="24"/>
          <w:szCs w:val="24"/>
          <w:lang w:val="lt-LT"/>
        </w:rPr>
        <w:t>Rokiškio J. Tumo-Vaižganto gimnazijoje bus atnaujintos vieno korpuso patalpos (gimnazijos pastate Taikos g. 17, Rokišk</w:t>
      </w:r>
      <w:r w:rsidR="00892373">
        <w:rPr>
          <w:sz w:val="24"/>
          <w:szCs w:val="24"/>
          <w:lang w:val="lt-LT"/>
        </w:rPr>
        <w:t>yje</w:t>
      </w:r>
      <w:r w:rsidR="00F7642E" w:rsidRPr="00C8208C">
        <w:rPr>
          <w:sz w:val="24"/>
          <w:szCs w:val="24"/>
          <w:lang w:val="lt-LT"/>
        </w:rPr>
        <w:t xml:space="preserve">): dailės studija, aktų salė, gamtos mokslų laboratorija, valgykla, </w:t>
      </w:r>
      <w:proofErr w:type="spellStart"/>
      <w:r w:rsidR="00F7642E" w:rsidRPr="00C8208C">
        <w:rPr>
          <w:sz w:val="24"/>
          <w:szCs w:val="24"/>
          <w:lang w:val="lt-LT"/>
        </w:rPr>
        <w:t>multifunkcinė</w:t>
      </w:r>
      <w:proofErr w:type="spellEnd"/>
      <w:r w:rsidR="00F7642E" w:rsidRPr="00C8208C">
        <w:rPr>
          <w:sz w:val="24"/>
          <w:szCs w:val="24"/>
          <w:lang w:val="lt-LT"/>
        </w:rPr>
        <w:t xml:space="preserve"> (rekreacinė-edukacinė erdvė-skaitykla) pusiau atvira erdvė 3 aukšte, fojė.</w:t>
      </w:r>
    </w:p>
    <w:p w14:paraId="2666DD3B" w14:textId="464AFC3D" w:rsidR="00F7642E" w:rsidRPr="00C8208C" w:rsidRDefault="00F7642E" w:rsidP="00957597">
      <w:pPr>
        <w:pStyle w:val="Sraopastraip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08C">
        <w:rPr>
          <w:rFonts w:ascii="Times New Roman" w:hAnsi="Times New Roman" w:cs="Times New Roman"/>
          <w:sz w:val="24"/>
          <w:szCs w:val="24"/>
        </w:rPr>
        <w:t>Ro</w:t>
      </w:r>
      <w:r w:rsidR="009B0FFB" w:rsidRPr="00C8208C">
        <w:rPr>
          <w:rFonts w:ascii="Times New Roman" w:hAnsi="Times New Roman" w:cs="Times New Roman"/>
          <w:sz w:val="24"/>
          <w:szCs w:val="24"/>
        </w:rPr>
        <w:t xml:space="preserve">kiškio J. </w:t>
      </w:r>
      <w:proofErr w:type="spellStart"/>
      <w:r w:rsidR="009B0FFB" w:rsidRPr="00C8208C">
        <w:rPr>
          <w:rFonts w:ascii="Times New Roman" w:hAnsi="Times New Roman" w:cs="Times New Roman"/>
          <w:sz w:val="24"/>
          <w:szCs w:val="24"/>
        </w:rPr>
        <w:t>Tūbelio</w:t>
      </w:r>
      <w:proofErr w:type="spellEnd"/>
      <w:r w:rsidR="009B0FFB" w:rsidRPr="00C8208C">
        <w:rPr>
          <w:rFonts w:ascii="Times New Roman" w:hAnsi="Times New Roman" w:cs="Times New Roman"/>
          <w:sz w:val="24"/>
          <w:szCs w:val="24"/>
        </w:rPr>
        <w:t xml:space="preserve"> progimnazijos</w:t>
      </w:r>
      <w:r w:rsidR="0067677A" w:rsidRPr="00C8208C">
        <w:rPr>
          <w:rFonts w:ascii="Times New Roman" w:hAnsi="Times New Roman" w:cs="Times New Roman"/>
          <w:sz w:val="24"/>
          <w:szCs w:val="24"/>
        </w:rPr>
        <w:t>, bei Rokiškio J. Tumo</w:t>
      </w:r>
      <w:r w:rsidR="00957597">
        <w:rPr>
          <w:rFonts w:ascii="Times New Roman" w:hAnsi="Times New Roman" w:cs="Times New Roman"/>
          <w:sz w:val="24"/>
          <w:szCs w:val="24"/>
        </w:rPr>
        <w:t>-</w:t>
      </w:r>
      <w:r w:rsidR="0067677A" w:rsidRPr="00C8208C">
        <w:rPr>
          <w:rFonts w:ascii="Times New Roman" w:hAnsi="Times New Roman" w:cs="Times New Roman"/>
          <w:sz w:val="24"/>
          <w:szCs w:val="24"/>
        </w:rPr>
        <w:t xml:space="preserve">Vaižganto </w:t>
      </w:r>
      <w:r w:rsidR="009B0FFB" w:rsidRPr="00C8208C">
        <w:rPr>
          <w:rFonts w:ascii="Times New Roman" w:hAnsi="Times New Roman" w:cs="Times New Roman"/>
          <w:sz w:val="24"/>
          <w:szCs w:val="24"/>
        </w:rPr>
        <w:t>gimnazijos</w:t>
      </w:r>
      <w:r w:rsidRPr="00C8208C">
        <w:rPr>
          <w:rFonts w:ascii="Times New Roman" w:hAnsi="Times New Roman" w:cs="Times New Roman"/>
          <w:sz w:val="24"/>
          <w:szCs w:val="24"/>
        </w:rPr>
        <w:t xml:space="preserve"> </w:t>
      </w:r>
      <w:r w:rsidR="009B0FFB" w:rsidRPr="00C8208C">
        <w:rPr>
          <w:rFonts w:ascii="Times New Roman" w:hAnsi="Times New Roman" w:cs="Times New Roman"/>
          <w:sz w:val="24"/>
          <w:szCs w:val="24"/>
        </w:rPr>
        <w:t>modernizuotoms  patalpoms</w:t>
      </w:r>
      <w:r w:rsidR="009B0FFB" w:rsidRPr="00C8208C">
        <w:rPr>
          <w:sz w:val="24"/>
          <w:szCs w:val="24"/>
        </w:rPr>
        <w:t xml:space="preserve"> </w:t>
      </w:r>
      <w:r w:rsidR="00957597">
        <w:rPr>
          <w:sz w:val="24"/>
          <w:szCs w:val="24"/>
        </w:rPr>
        <w:t xml:space="preserve">bus </w:t>
      </w:r>
      <w:r w:rsidR="0067677A" w:rsidRPr="00C8208C">
        <w:rPr>
          <w:rFonts w:ascii="Times New Roman" w:hAnsi="Times New Roman" w:cs="Times New Roman"/>
          <w:sz w:val="24"/>
          <w:szCs w:val="24"/>
        </w:rPr>
        <w:t>įsigyti reikali</w:t>
      </w:r>
      <w:r w:rsidR="00957597">
        <w:rPr>
          <w:rFonts w:ascii="Times New Roman" w:hAnsi="Times New Roman" w:cs="Times New Roman"/>
          <w:sz w:val="24"/>
          <w:szCs w:val="24"/>
        </w:rPr>
        <w:t>ngi baldai</w:t>
      </w:r>
      <w:r w:rsidR="0067677A" w:rsidRPr="00C8208C">
        <w:rPr>
          <w:rFonts w:ascii="Times New Roman" w:hAnsi="Times New Roman" w:cs="Times New Roman"/>
          <w:sz w:val="24"/>
          <w:szCs w:val="24"/>
        </w:rPr>
        <w:t xml:space="preserve"> ir įrang</w:t>
      </w:r>
      <w:r w:rsidR="00957597">
        <w:rPr>
          <w:rFonts w:ascii="Times New Roman" w:hAnsi="Times New Roman" w:cs="Times New Roman"/>
          <w:sz w:val="24"/>
          <w:szCs w:val="24"/>
        </w:rPr>
        <w:t>a</w:t>
      </w:r>
      <w:r w:rsidR="0067677A" w:rsidRPr="00C8208C">
        <w:rPr>
          <w:rFonts w:ascii="Times New Roman" w:hAnsi="Times New Roman" w:cs="Times New Roman"/>
          <w:sz w:val="24"/>
          <w:szCs w:val="24"/>
        </w:rPr>
        <w:t>, sukuriant modernias, kūrybiškumą skatinančias erdves įstaigų vidaus patalpose, ir taip pagerin</w:t>
      </w:r>
      <w:r w:rsidR="00957597">
        <w:rPr>
          <w:rFonts w:ascii="Times New Roman" w:hAnsi="Times New Roman" w:cs="Times New Roman"/>
          <w:sz w:val="24"/>
          <w:szCs w:val="24"/>
        </w:rPr>
        <w:t>ant</w:t>
      </w:r>
      <w:r w:rsidR="0067677A" w:rsidRPr="00C8208C">
        <w:rPr>
          <w:rFonts w:ascii="Times New Roman" w:hAnsi="Times New Roman" w:cs="Times New Roman"/>
          <w:sz w:val="24"/>
          <w:szCs w:val="24"/>
        </w:rPr>
        <w:t xml:space="preserve"> ugdymo kokybę šiose mokymo įstaigose.</w:t>
      </w:r>
    </w:p>
    <w:p w14:paraId="2666DD3C" w14:textId="0AADE174" w:rsidR="008F4576" w:rsidRPr="00C8208C" w:rsidRDefault="00892373" w:rsidP="0095759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F4576" w:rsidRPr="00C8208C">
        <w:rPr>
          <w:sz w:val="24"/>
          <w:szCs w:val="24"/>
          <w:lang w:val="lt-LT"/>
        </w:rPr>
        <w:t xml:space="preserve">Planuojama projekto įgyvendinimo </w:t>
      </w:r>
      <w:r w:rsidR="009B0FFB" w:rsidRPr="00C8208C">
        <w:rPr>
          <w:sz w:val="24"/>
          <w:szCs w:val="24"/>
          <w:lang w:val="lt-LT"/>
        </w:rPr>
        <w:t>pabaiga</w:t>
      </w:r>
      <w:r w:rsidR="008F4576" w:rsidRPr="00C8208C">
        <w:rPr>
          <w:i/>
          <w:sz w:val="24"/>
          <w:szCs w:val="24"/>
          <w:lang w:val="lt-LT"/>
        </w:rPr>
        <w:t xml:space="preserve"> </w:t>
      </w:r>
      <w:r w:rsidR="008F4576" w:rsidRPr="00C8208C">
        <w:rPr>
          <w:sz w:val="24"/>
          <w:szCs w:val="24"/>
          <w:lang w:val="lt-LT"/>
        </w:rPr>
        <w:t xml:space="preserve">– </w:t>
      </w:r>
      <w:r w:rsidR="009B0FFB" w:rsidRPr="00C8208C">
        <w:rPr>
          <w:sz w:val="24"/>
          <w:szCs w:val="24"/>
          <w:lang w:val="lt-LT"/>
        </w:rPr>
        <w:t>2021 m. balandžio mėn.</w:t>
      </w:r>
      <w:r w:rsidR="008F4576" w:rsidRPr="00C8208C">
        <w:rPr>
          <w:sz w:val="24"/>
          <w:szCs w:val="24"/>
          <w:lang w:val="lt-LT"/>
        </w:rPr>
        <w:t xml:space="preserve"> Bendras projekto biudžetas –</w:t>
      </w:r>
      <w:r w:rsidR="009B0FFB" w:rsidRPr="00C8208C">
        <w:rPr>
          <w:sz w:val="24"/>
          <w:szCs w:val="24"/>
          <w:lang w:val="lt-LT"/>
        </w:rPr>
        <w:t>245</w:t>
      </w:r>
      <w:r w:rsidR="00E8316D" w:rsidRPr="00C8208C">
        <w:rPr>
          <w:rFonts w:cs="Arial"/>
          <w:i/>
          <w:sz w:val="24"/>
          <w:szCs w:val="24"/>
          <w:lang w:val="lt-LT"/>
        </w:rPr>
        <w:t xml:space="preserve"> </w:t>
      </w:r>
      <w:r w:rsidR="008F4576" w:rsidRPr="00C8208C">
        <w:rPr>
          <w:sz w:val="24"/>
          <w:szCs w:val="24"/>
          <w:lang w:val="lt-LT"/>
        </w:rPr>
        <w:t xml:space="preserve">tūkst. </w:t>
      </w:r>
      <w:r w:rsidR="008F4576" w:rsidRPr="00C8208C">
        <w:rPr>
          <w:color w:val="000000"/>
          <w:sz w:val="24"/>
          <w:szCs w:val="24"/>
          <w:lang w:val="lt-LT"/>
        </w:rPr>
        <w:t>Eur, iš jų</w:t>
      </w:r>
      <w:r>
        <w:rPr>
          <w:color w:val="000000"/>
          <w:sz w:val="24"/>
          <w:szCs w:val="24"/>
          <w:lang w:val="lt-LT"/>
        </w:rPr>
        <w:t>:</w:t>
      </w:r>
      <w:r w:rsidR="008F4576" w:rsidRPr="00C8208C">
        <w:rPr>
          <w:color w:val="000000"/>
          <w:sz w:val="24"/>
          <w:szCs w:val="24"/>
          <w:lang w:val="lt-LT"/>
        </w:rPr>
        <w:t xml:space="preserve"> ES lėšos –</w:t>
      </w:r>
      <w:r w:rsidR="009B0FFB" w:rsidRPr="00C8208C">
        <w:rPr>
          <w:color w:val="000000"/>
          <w:sz w:val="24"/>
          <w:szCs w:val="24"/>
          <w:lang w:val="lt-LT"/>
        </w:rPr>
        <w:t>208</w:t>
      </w:r>
      <w:r w:rsidR="00145275" w:rsidRPr="00C8208C">
        <w:rPr>
          <w:color w:val="000000"/>
          <w:sz w:val="24"/>
          <w:szCs w:val="24"/>
          <w:lang w:val="lt-LT"/>
        </w:rPr>
        <w:t xml:space="preserve"> </w:t>
      </w:r>
      <w:r w:rsidR="008F4576" w:rsidRPr="00C8208C">
        <w:rPr>
          <w:color w:val="000000"/>
          <w:sz w:val="24"/>
          <w:szCs w:val="24"/>
          <w:lang w:val="lt-LT"/>
        </w:rPr>
        <w:t xml:space="preserve">tūkst. Eur; </w:t>
      </w:r>
      <w:r w:rsidR="00E876CD" w:rsidRPr="00C8208C">
        <w:rPr>
          <w:color w:val="000000"/>
          <w:sz w:val="24"/>
          <w:szCs w:val="24"/>
          <w:lang w:val="lt-LT"/>
        </w:rPr>
        <w:t xml:space="preserve">valstybės biudžeto lėšos – </w:t>
      </w:r>
      <w:r w:rsidR="009B0FFB" w:rsidRPr="00C8208C">
        <w:rPr>
          <w:color w:val="000000"/>
          <w:sz w:val="24"/>
          <w:szCs w:val="24"/>
          <w:lang w:val="lt-LT"/>
        </w:rPr>
        <w:t>18,4</w:t>
      </w:r>
      <w:r w:rsidR="00E876CD" w:rsidRPr="00C8208C">
        <w:rPr>
          <w:color w:val="000000"/>
          <w:sz w:val="24"/>
          <w:szCs w:val="24"/>
          <w:lang w:val="lt-LT"/>
        </w:rPr>
        <w:t xml:space="preserve"> tūkst. Eur, s</w:t>
      </w:r>
      <w:r w:rsidR="008F4576" w:rsidRPr="00C8208C">
        <w:rPr>
          <w:color w:val="000000"/>
          <w:sz w:val="24"/>
          <w:szCs w:val="24"/>
          <w:lang w:val="lt-LT"/>
        </w:rPr>
        <w:t xml:space="preserve">avivaldybės biudžeto lėšos – </w:t>
      </w:r>
      <w:r w:rsidR="009B0FFB" w:rsidRPr="00C8208C">
        <w:rPr>
          <w:color w:val="000000"/>
          <w:sz w:val="24"/>
          <w:szCs w:val="24"/>
          <w:lang w:val="lt-LT"/>
        </w:rPr>
        <w:t>18,4</w:t>
      </w:r>
      <w:r w:rsidR="00E8316D" w:rsidRPr="00C8208C">
        <w:rPr>
          <w:color w:val="000000"/>
          <w:sz w:val="24"/>
          <w:szCs w:val="24"/>
          <w:lang w:val="lt-LT"/>
        </w:rPr>
        <w:t xml:space="preserve"> tūkst. Eur.</w:t>
      </w:r>
      <w:r w:rsidR="008F4576" w:rsidRPr="00C8208C">
        <w:rPr>
          <w:sz w:val="24"/>
          <w:szCs w:val="24"/>
          <w:lang w:val="lt-LT"/>
        </w:rPr>
        <w:t xml:space="preserve"> Vadovaujantis priemonės projektų finansavimo sąlygų aprašu, teikiant paraišką ES paramai gauti, būtina pateikti savivaldybės tarybos sprendimą, pritariantį projekto įgyvendinimui ir daliniam jo finansavimui bei užtikrinantį projekto </w:t>
      </w:r>
      <w:r w:rsidR="00E876CD" w:rsidRPr="00C8208C">
        <w:rPr>
          <w:sz w:val="24"/>
          <w:szCs w:val="24"/>
          <w:lang w:val="lt-LT"/>
        </w:rPr>
        <w:t xml:space="preserve">investicijų </w:t>
      </w:r>
      <w:r w:rsidR="008F4576" w:rsidRPr="00C8208C">
        <w:rPr>
          <w:sz w:val="24"/>
          <w:szCs w:val="24"/>
          <w:lang w:val="lt-LT"/>
        </w:rPr>
        <w:t xml:space="preserve">tęstinumą 5 m. po projekto </w:t>
      </w:r>
      <w:r w:rsidR="00E876CD" w:rsidRPr="00C8208C">
        <w:rPr>
          <w:sz w:val="24"/>
          <w:szCs w:val="24"/>
          <w:lang w:val="lt-LT"/>
        </w:rPr>
        <w:t>fin</w:t>
      </w:r>
      <w:r>
        <w:rPr>
          <w:sz w:val="24"/>
          <w:szCs w:val="24"/>
          <w:lang w:val="lt-LT"/>
        </w:rPr>
        <w:t>a</w:t>
      </w:r>
      <w:r w:rsidR="00E876CD" w:rsidRPr="00C8208C">
        <w:rPr>
          <w:sz w:val="24"/>
          <w:szCs w:val="24"/>
          <w:lang w:val="lt-LT"/>
        </w:rPr>
        <w:t>nsavimo</w:t>
      </w:r>
      <w:r w:rsidR="008F4576" w:rsidRPr="00C8208C">
        <w:rPr>
          <w:sz w:val="24"/>
          <w:szCs w:val="24"/>
          <w:lang w:val="lt-LT"/>
        </w:rPr>
        <w:t xml:space="preserve"> pabaigos.</w:t>
      </w:r>
    </w:p>
    <w:p w14:paraId="2666DD3D" w14:textId="4BAEDFCE" w:rsidR="008F4576" w:rsidRPr="00C8208C" w:rsidRDefault="00892373" w:rsidP="00FC07C8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F4576" w:rsidRPr="00C8208C">
        <w:rPr>
          <w:b/>
          <w:sz w:val="24"/>
          <w:szCs w:val="24"/>
          <w:lang w:val="lt-LT"/>
        </w:rPr>
        <w:t>Galimos pasekmės, priėmus siūlomą tarybos sprendimo projektą:</w:t>
      </w:r>
    </w:p>
    <w:p w14:paraId="2666DD3E" w14:textId="616A5E9F" w:rsidR="008F4576" w:rsidRPr="00C8208C" w:rsidRDefault="00892373" w:rsidP="00E261C9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F4576" w:rsidRPr="00C8208C">
        <w:rPr>
          <w:b/>
          <w:sz w:val="24"/>
          <w:szCs w:val="24"/>
          <w:lang w:val="lt-LT"/>
        </w:rPr>
        <w:t>teigiamos</w:t>
      </w:r>
      <w:r w:rsidR="008F4576" w:rsidRPr="00C8208C">
        <w:rPr>
          <w:sz w:val="24"/>
          <w:szCs w:val="24"/>
          <w:lang w:val="lt-LT"/>
        </w:rPr>
        <w:t xml:space="preserve"> </w:t>
      </w:r>
      <w:r>
        <w:rPr>
          <w:rStyle w:val="apple-style-span"/>
          <w:color w:val="000000"/>
          <w:sz w:val="24"/>
          <w:szCs w:val="24"/>
          <w:lang w:val="lt-LT"/>
        </w:rPr>
        <w:t>–</w:t>
      </w:r>
      <w:r w:rsidR="008F4576" w:rsidRPr="00C8208C">
        <w:rPr>
          <w:sz w:val="24"/>
          <w:szCs w:val="24"/>
          <w:lang w:val="lt-LT"/>
        </w:rPr>
        <w:t xml:space="preserve"> į</w:t>
      </w:r>
      <w:r w:rsidR="008F4576" w:rsidRPr="00C8208C">
        <w:rPr>
          <w:color w:val="000000"/>
          <w:sz w:val="24"/>
          <w:szCs w:val="24"/>
          <w:lang w:val="lt-LT"/>
        </w:rPr>
        <w:t xml:space="preserve">gyvendinus projektą </w:t>
      </w:r>
      <w:r w:rsidR="004036A2" w:rsidRPr="00C8208C">
        <w:rPr>
          <w:color w:val="000000"/>
          <w:sz w:val="24"/>
          <w:szCs w:val="24"/>
          <w:lang w:val="lt-LT"/>
        </w:rPr>
        <w:t xml:space="preserve">bus </w:t>
      </w:r>
      <w:r w:rsidR="00E261C9" w:rsidRPr="00C8208C">
        <w:rPr>
          <w:color w:val="000000"/>
          <w:sz w:val="24"/>
          <w:szCs w:val="24"/>
          <w:lang w:val="lt-LT"/>
        </w:rPr>
        <w:t xml:space="preserve">pasinaudota skiriamomis ES ir valstybės biudžeto lėšomis ir </w:t>
      </w:r>
      <w:r w:rsidR="00047F6B" w:rsidRPr="00C8208C">
        <w:rPr>
          <w:color w:val="000000"/>
          <w:sz w:val="24"/>
          <w:szCs w:val="24"/>
          <w:lang w:val="lt-LT"/>
        </w:rPr>
        <w:t xml:space="preserve">modernizuotos </w:t>
      </w:r>
      <w:r w:rsidR="00E261C9" w:rsidRPr="00C8208C">
        <w:rPr>
          <w:color w:val="000000"/>
          <w:sz w:val="24"/>
          <w:szCs w:val="24"/>
          <w:lang w:val="lt-LT"/>
        </w:rPr>
        <w:t>J. Tumo-Vaižganto gimnazijos Taikos g. 17, Rokišk</w:t>
      </w:r>
      <w:r>
        <w:rPr>
          <w:color w:val="000000"/>
          <w:sz w:val="24"/>
          <w:szCs w:val="24"/>
          <w:lang w:val="lt-LT"/>
        </w:rPr>
        <w:t xml:space="preserve">yje, </w:t>
      </w:r>
      <w:r w:rsidR="00E261C9" w:rsidRPr="00C8208C">
        <w:rPr>
          <w:color w:val="000000"/>
          <w:sz w:val="24"/>
          <w:szCs w:val="24"/>
          <w:lang w:val="lt-LT"/>
        </w:rPr>
        <w:t xml:space="preserve">dalis vidaus patalpų, J. </w:t>
      </w:r>
      <w:proofErr w:type="spellStart"/>
      <w:r w:rsidR="00E261C9" w:rsidRPr="00C8208C">
        <w:rPr>
          <w:color w:val="000000"/>
          <w:sz w:val="24"/>
          <w:szCs w:val="24"/>
          <w:lang w:val="lt-LT"/>
        </w:rPr>
        <w:t>Tūbelio</w:t>
      </w:r>
      <w:proofErr w:type="spellEnd"/>
      <w:r w:rsidR="00E261C9" w:rsidRPr="00C8208C">
        <w:rPr>
          <w:color w:val="000000"/>
          <w:sz w:val="24"/>
          <w:szCs w:val="24"/>
          <w:lang w:val="lt-LT"/>
        </w:rPr>
        <w:t xml:space="preserve"> progimnazijos dalis vidaus patalpų, įsigyti baldai bei įranga, pagerės mokinių mokymosi sąlygos, pedagogų darbo aplinka, pagerės ugdymo paslaugų kokybė</w:t>
      </w:r>
      <w:r>
        <w:rPr>
          <w:color w:val="000000"/>
          <w:sz w:val="24"/>
          <w:szCs w:val="24"/>
          <w:lang w:val="lt-LT"/>
        </w:rPr>
        <w:t>;</w:t>
      </w:r>
      <w:r w:rsidR="00E261C9" w:rsidRPr="00C8208C">
        <w:rPr>
          <w:color w:val="000000"/>
          <w:sz w:val="24"/>
          <w:szCs w:val="24"/>
          <w:lang w:val="lt-LT"/>
        </w:rPr>
        <w:t xml:space="preserve"> </w:t>
      </w:r>
    </w:p>
    <w:p w14:paraId="2666DD3F" w14:textId="421FE4A2" w:rsidR="008F4576" w:rsidRPr="00C8208C" w:rsidRDefault="00892373" w:rsidP="00E261C9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ab/>
      </w:r>
      <w:r w:rsidR="008F4576" w:rsidRPr="00C8208C">
        <w:rPr>
          <w:b/>
          <w:sz w:val="24"/>
          <w:szCs w:val="24"/>
          <w:lang w:val="lt-LT"/>
        </w:rPr>
        <w:t>neigiamos -</w:t>
      </w:r>
      <w:r w:rsidR="008F4576" w:rsidRPr="00C8208C">
        <w:rPr>
          <w:color w:val="FF0000"/>
          <w:sz w:val="24"/>
          <w:szCs w:val="24"/>
          <w:lang w:val="lt-LT"/>
        </w:rPr>
        <w:t xml:space="preserve">  </w:t>
      </w:r>
      <w:r w:rsidR="008F4576" w:rsidRPr="00C8208C">
        <w:rPr>
          <w:sz w:val="24"/>
          <w:szCs w:val="24"/>
          <w:lang w:val="lt-LT"/>
        </w:rPr>
        <w:t>nenumatomos.</w:t>
      </w:r>
    </w:p>
    <w:p w14:paraId="2666DD40" w14:textId="48BCD540" w:rsidR="00330739" w:rsidRPr="00C8208C" w:rsidRDefault="00892373" w:rsidP="00330739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30739" w:rsidRPr="00C8208C">
        <w:rPr>
          <w:b/>
          <w:sz w:val="24"/>
          <w:szCs w:val="24"/>
          <w:lang w:val="lt-LT"/>
        </w:rPr>
        <w:t>Kokia sprendimo nauda Rokiškio rajono gyventojams.</w:t>
      </w:r>
      <w:r w:rsidR="00047F6B" w:rsidRPr="00C8208C">
        <w:rPr>
          <w:sz w:val="24"/>
          <w:szCs w:val="24"/>
          <w:lang w:val="lt-LT"/>
        </w:rPr>
        <w:t xml:space="preserve"> Įgyvendinus projekt</w:t>
      </w:r>
      <w:r w:rsidR="00E261C9" w:rsidRPr="00C8208C">
        <w:rPr>
          <w:sz w:val="24"/>
          <w:szCs w:val="24"/>
          <w:lang w:val="lt-LT"/>
        </w:rPr>
        <w:t>ą ir modernizavus ugdymo aplinką</w:t>
      </w:r>
      <w:r w:rsidR="00047F6B" w:rsidRPr="00C8208C">
        <w:rPr>
          <w:sz w:val="24"/>
          <w:szCs w:val="24"/>
          <w:lang w:val="lt-LT"/>
        </w:rPr>
        <w:t xml:space="preserve"> Rokiškio J. Tumo-Vaižganto gimnazijos bei Rokiškio J. </w:t>
      </w:r>
      <w:proofErr w:type="spellStart"/>
      <w:r w:rsidR="00047F6B" w:rsidRPr="00C8208C">
        <w:rPr>
          <w:sz w:val="24"/>
          <w:szCs w:val="24"/>
          <w:lang w:val="lt-LT"/>
        </w:rPr>
        <w:t>Tūbelio</w:t>
      </w:r>
      <w:proofErr w:type="spellEnd"/>
      <w:r w:rsidR="00047F6B" w:rsidRPr="00C8208C">
        <w:rPr>
          <w:sz w:val="24"/>
          <w:szCs w:val="24"/>
          <w:lang w:val="lt-LT"/>
        </w:rPr>
        <w:t xml:space="preserve"> progimnazijos patalpose, bus pagerinta formalaus ugdymo paslaugų kokybė 870 moksleivių</w:t>
      </w:r>
      <w:r w:rsidR="00E261C9" w:rsidRPr="00C8208C">
        <w:rPr>
          <w:sz w:val="24"/>
          <w:szCs w:val="24"/>
          <w:lang w:val="lt-LT"/>
        </w:rPr>
        <w:t xml:space="preserve"> bei pagerės darbo sąlygos minėtų įstaigų pedagogams. </w:t>
      </w:r>
    </w:p>
    <w:p w14:paraId="2666DD41" w14:textId="0F4DC9C6" w:rsidR="008F4576" w:rsidRPr="00C8208C" w:rsidRDefault="00892373" w:rsidP="00FC07C8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8F4576" w:rsidRPr="00C8208C">
        <w:rPr>
          <w:b/>
          <w:bCs/>
          <w:sz w:val="24"/>
          <w:szCs w:val="24"/>
          <w:lang w:val="lt-LT"/>
        </w:rPr>
        <w:t>Finansavimo šaltiniai ir lėšų poreikis</w:t>
      </w:r>
      <w:r w:rsidR="008F4576" w:rsidRPr="00C8208C">
        <w:rPr>
          <w:sz w:val="24"/>
          <w:szCs w:val="24"/>
          <w:lang w:val="lt-LT"/>
        </w:rPr>
        <w:t>: sprendimui įgyvendinti bus panaudotos planuojamos rajonui lėšos iš ES struktūrinių fondų</w:t>
      </w:r>
      <w:r w:rsidR="00E261C9" w:rsidRPr="00C8208C">
        <w:rPr>
          <w:sz w:val="24"/>
          <w:szCs w:val="24"/>
          <w:lang w:val="lt-LT"/>
        </w:rPr>
        <w:t xml:space="preserve">, valstybės bei </w:t>
      </w:r>
      <w:r w:rsidR="008F4576" w:rsidRPr="00C8208C">
        <w:rPr>
          <w:sz w:val="24"/>
          <w:szCs w:val="24"/>
          <w:lang w:val="lt-LT"/>
        </w:rPr>
        <w:t xml:space="preserve"> savivaldybės biudžeto 201</w:t>
      </w:r>
      <w:r w:rsidR="00E261C9" w:rsidRPr="00C8208C">
        <w:rPr>
          <w:sz w:val="24"/>
          <w:szCs w:val="24"/>
          <w:lang w:val="lt-LT"/>
        </w:rPr>
        <w:t>7</w:t>
      </w:r>
      <w:r w:rsidR="008F4576" w:rsidRPr="00C8208C">
        <w:rPr>
          <w:sz w:val="24"/>
          <w:szCs w:val="24"/>
          <w:lang w:val="lt-LT"/>
        </w:rPr>
        <w:t>–</w:t>
      </w:r>
      <w:r w:rsidR="00AF6B95" w:rsidRPr="00C8208C">
        <w:rPr>
          <w:sz w:val="24"/>
          <w:szCs w:val="24"/>
          <w:lang w:val="lt-LT"/>
        </w:rPr>
        <w:t>2021</w:t>
      </w:r>
      <w:r w:rsidR="008F4576" w:rsidRPr="00C8208C">
        <w:rPr>
          <w:sz w:val="24"/>
          <w:szCs w:val="24"/>
          <w:lang w:val="lt-LT"/>
        </w:rPr>
        <w:t xml:space="preserve"> m. </w:t>
      </w:r>
    </w:p>
    <w:p w14:paraId="2666DD43" w14:textId="3DB2878B" w:rsidR="008F4576" w:rsidRPr="00C8208C" w:rsidRDefault="00892373" w:rsidP="004036A2">
      <w:pPr>
        <w:jc w:val="both"/>
        <w:rPr>
          <w:b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8F4576" w:rsidRPr="00C8208C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>
        <w:rPr>
          <w:b/>
          <w:bCs/>
          <w:color w:val="000000"/>
          <w:sz w:val="24"/>
          <w:szCs w:val="24"/>
          <w:lang w:val="lt-LT"/>
        </w:rPr>
        <w:t xml:space="preserve">. </w:t>
      </w:r>
      <w:r w:rsidR="008F4576" w:rsidRPr="00C8208C">
        <w:rPr>
          <w:color w:val="000000"/>
          <w:sz w:val="24"/>
          <w:szCs w:val="24"/>
          <w:lang w:val="lt-LT"/>
        </w:rPr>
        <w:t>Projektas neprieštarauja galiojantiems teisės aktams</w:t>
      </w:r>
      <w:r w:rsidR="008F4576" w:rsidRPr="00C8208C">
        <w:rPr>
          <w:b/>
          <w:sz w:val="24"/>
          <w:szCs w:val="24"/>
          <w:lang w:val="lt-LT"/>
        </w:rPr>
        <w:t>.</w:t>
      </w:r>
    </w:p>
    <w:p w14:paraId="2666DD44" w14:textId="77777777" w:rsidR="008F4576" w:rsidRPr="00C8208C" w:rsidRDefault="008F4576" w:rsidP="00FC07C8">
      <w:pPr>
        <w:rPr>
          <w:sz w:val="24"/>
          <w:szCs w:val="24"/>
          <w:lang w:val="lt-LT"/>
        </w:rPr>
      </w:pPr>
    </w:p>
    <w:p w14:paraId="2666DD45" w14:textId="77777777" w:rsidR="00431F5C" w:rsidRDefault="00431F5C" w:rsidP="00FC07C8">
      <w:pPr>
        <w:rPr>
          <w:sz w:val="24"/>
          <w:szCs w:val="24"/>
          <w:lang w:val="lt-LT"/>
        </w:rPr>
      </w:pPr>
    </w:p>
    <w:p w14:paraId="0506B285" w14:textId="71650C93" w:rsidR="00892373" w:rsidRPr="00C8208C" w:rsidRDefault="00892373" w:rsidP="00FC07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Statybos ir infrastruktūros skyriaus vedėja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Vida Paukštienė</w:t>
      </w:r>
    </w:p>
    <w:sectPr w:rsidR="00892373" w:rsidRPr="00C8208C" w:rsidSect="00E261C9">
      <w:headerReference w:type="first" r:id="rId8"/>
      <w:type w:val="continuous"/>
      <w:pgSz w:w="11906" w:h="16838" w:code="9"/>
      <w:pgMar w:top="709" w:right="624" w:bottom="709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6DD48" w14:textId="77777777" w:rsidR="00A86676" w:rsidRDefault="00A86676">
      <w:r>
        <w:separator/>
      </w:r>
    </w:p>
  </w:endnote>
  <w:endnote w:type="continuationSeparator" w:id="0">
    <w:p w14:paraId="2666DD49" w14:textId="77777777" w:rsidR="00A86676" w:rsidRDefault="00A8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DD46" w14:textId="77777777" w:rsidR="00A86676" w:rsidRDefault="00A86676">
      <w:r>
        <w:separator/>
      </w:r>
    </w:p>
  </w:footnote>
  <w:footnote w:type="continuationSeparator" w:id="0">
    <w:p w14:paraId="2666DD47" w14:textId="77777777" w:rsidR="00A86676" w:rsidRDefault="00A8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DD4A" w14:textId="5FC6C870" w:rsidR="008F4576" w:rsidRDefault="008F4576" w:rsidP="004A3D59">
    <w:pPr>
      <w:jc w:val="right"/>
      <w:rPr>
        <w:noProof/>
        <w:sz w:val="24"/>
        <w:szCs w:val="24"/>
        <w:lang w:val="lt-LT"/>
      </w:rPr>
    </w:pPr>
    <w:r w:rsidRPr="0016070E">
      <w:rPr>
        <w:noProof/>
        <w:sz w:val="24"/>
        <w:szCs w:val="24"/>
        <w:lang w:val="lt-LT"/>
      </w:rPr>
      <w:t>Projektas</w:t>
    </w:r>
  </w:p>
  <w:p w14:paraId="68046204" w14:textId="0B311636" w:rsidR="004A3D59" w:rsidRPr="0016070E" w:rsidRDefault="004A3D59" w:rsidP="004A3D59">
    <w:pPr>
      <w:jc w:val="center"/>
      <w:rPr>
        <w:sz w:val="24"/>
        <w:szCs w:val="24"/>
        <w:lang w:val="pt-BR"/>
      </w:rPr>
    </w:pPr>
    <w:r w:rsidRPr="00476AB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52DD886" wp14:editId="6AE39404">
          <wp:simplePos x="0" y="0"/>
          <wp:positionH relativeFrom="column">
            <wp:posOffset>2756535</wp:posOffset>
          </wp:positionH>
          <wp:positionV relativeFrom="paragraph">
            <wp:posOffset>60960</wp:posOffset>
          </wp:positionV>
          <wp:extent cx="552450" cy="695325"/>
          <wp:effectExtent l="0" t="0" r="0" b="9525"/>
          <wp:wrapSquare wrapText="right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6DD4B" w14:textId="77777777" w:rsidR="008F4576" w:rsidRPr="008A133E" w:rsidRDefault="008F4576" w:rsidP="00EB1BFB">
    <w:pPr>
      <w:rPr>
        <w:rFonts w:ascii="TimesLT" w:hAnsi="TimesLT"/>
        <w:b/>
        <w:sz w:val="24"/>
        <w:lang w:val="pt-BR"/>
      </w:rPr>
    </w:pPr>
    <w:r w:rsidRPr="008A133E">
      <w:rPr>
        <w:rFonts w:ascii="TimesLT" w:hAnsi="TimesLT"/>
        <w:b/>
        <w:sz w:val="24"/>
        <w:lang w:val="pt-BR"/>
      </w:rPr>
      <w:t xml:space="preserve">          </w:t>
    </w:r>
  </w:p>
  <w:p w14:paraId="7B0E512C" w14:textId="77777777" w:rsidR="004A3D59" w:rsidRDefault="004A3D59" w:rsidP="00EB1BFB">
    <w:pPr>
      <w:jc w:val="center"/>
      <w:rPr>
        <w:b/>
        <w:sz w:val="26"/>
        <w:lang w:val="pt-BR"/>
      </w:rPr>
    </w:pPr>
  </w:p>
  <w:p w14:paraId="6F4D00FD" w14:textId="77777777" w:rsidR="004A3D59" w:rsidRDefault="004A3D59" w:rsidP="00EB1BFB">
    <w:pPr>
      <w:jc w:val="center"/>
      <w:rPr>
        <w:b/>
        <w:sz w:val="26"/>
        <w:lang w:val="pt-BR"/>
      </w:rPr>
    </w:pPr>
  </w:p>
  <w:p w14:paraId="782BDB6C" w14:textId="77777777" w:rsidR="004A3D59" w:rsidRDefault="004A3D59" w:rsidP="00EB1BFB">
    <w:pPr>
      <w:jc w:val="center"/>
      <w:rPr>
        <w:b/>
        <w:sz w:val="26"/>
        <w:lang w:val="pt-BR"/>
      </w:rPr>
    </w:pPr>
  </w:p>
  <w:p w14:paraId="2666DD4C" w14:textId="77777777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8A133E">
      <w:rPr>
        <w:b/>
        <w:sz w:val="26"/>
        <w:lang w:val="pt-BR"/>
      </w:rPr>
      <w:t>KIO RAJONO SAVIVALDYBĖS TARYBA</w:t>
    </w:r>
  </w:p>
  <w:p w14:paraId="2666DD4D" w14:textId="77777777" w:rsidR="008F4576" w:rsidRPr="008A133E" w:rsidRDefault="008F4576" w:rsidP="00EB1BFB">
    <w:pPr>
      <w:jc w:val="center"/>
      <w:rPr>
        <w:b/>
        <w:sz w:val="26"/>
        <w:lang w:val="pt-BR"/>
      </w:rPr>
    </w:pPr>
  </w:p>
  <w:p w14:paraId="2666DD4E" w14:textId="59ABDAF0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BBC522A"/>
    <w:multiLevelType w:val="hybridMultilevel"/>
    <w:tmpl w:val="857C864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CB7A4D"/>
    <w:multiLevelType w:val="hybridMultilevel"/>
    <w:tmpl w:val="A1ACD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010"/>
    <w:rsid w:val="00032412"/>
    <w:rsid w:val="0003385D"/>
    <w:rsid w:val="00047F6B"/>
    <w:rsid w:val="00054B19"/>
    <w:rsid w:val="00077F7C"/>
    <w:rsid w:val="0009635F"/>
    <w:rsid w:val="000D32BD"/>
    <w:rsid w:val="000D5DBA"/>
    <w:rsid w:val="000D6E60"/>
    <w:rsid w:val="000D7020"/>
    <w:rsid w:val="001059F4"/>
    <w:rsid w:val="00113C20"/>
    <w:rsid w:val="00114316"/>
    <w:rsid w:val="00123032"/>
    <w:rsid w:val="00124F23"/>
    <w:rsid w:val="001405D7"/>
    <w:rsid w:val="00145275"/>
    <w:rsid w:val="00151023"/>
    <w:rsid w:val="0016070E"/>
    <w:rsid w:val="00164F18"/>
    <w:rsid w:val="00173408"/>
    <w:rsid w:val="001B6B31"/>
    <w:rsid w:val="001C36DD"/>
    <w:rsid w:val="001D396F"/>
    <w:rsid w:val="001E755B"/>
    <w:rsid w:val="00262EED"/>
    <w:rsid w:val="00277C7B"/>
    <w:rsid w:val="002903DB"/>
    <w:rsid w:val="002A4399"/>
    <w:rsid w:val="002D0CD5"/>
    <w:rsid w:val="00311C4E"/>
    <w:rsid w:val="00330739"/>
    <w:rsid w:val="003436D5"/>
    <w:rsid w:val="00357480"/>
    <w:rsid w:val="00372B18"/>
    <w:rsid w:val="00374EB5"/>
    <w:rsid w:val="00383750"/>
    <w:rsid w:val="003A2F5A"/>
    <w:rsid w:val="003A5EBB"/>
    <w:rsid w:val="003E1B5F"/>
    <w:rsid w:val="003E1C4E"/>
    <w:rsid w:val="003F1247"/>
    <w:rsid w:val="004036A2"/>
    <w:rsid w:val="0041299C"/>
    <w:rsid w:val="00420FB6"/>
    <w:rsid w:val="0042582D"/>
    <w:rsid w:val="00431F5C"/>
    <w:rsid w:val="004415E5"/>
    <w:rsid w:val="00453A6D"/>
    <w:rsid w:val="004764F3"/>
    <w:rsid w:val="004855CF"/>
    <w:rsid w:val="004A3D59"/>
    <w:rsid w:val="004E6DB9"/>
    <w:rsid w:val="00501C43"/>
    <w:rsid w:val="00514752"/>
    <w:rsid w:val="0056110D"/>
    <w:rsid w:val="00566CA2"/>
    <w:rsid w:val="0057551E"/>
    <w:rsid w:val="005A661B"/>
    <w:rsid w:val="005C1AB3"/>
    <w:rsid w:val="005E4261"/>
    <w:rsid w:val="0062431A"/>
    <w:rsid w:val="006357DB"/>
    <w:rsid w:val="006362F4"/>
    <w:rsid w:val="00640252"/>
    <w:rsid w:val="0067677A"/>
    <w:rsid w:val="006852F0"/>
    <w:rsid w:val="006A760B"/>
    <w:rsid w:val="006C2CBC"/>
    <w:rsid w:val="006F54BA"/>
    <w:rsid w:val="00706785"/>
    <w:rsid w:val="00715DED"/>
    <w:rsid w:val="00786092"/>
    <w:rsid w:val="007863D1"/>
    <w:rsid w:val="007B1BB2"/>
    <w:rsid w:val="007C6A3E"/>
    <w:rsid w:val="007E51E7"/>
    <w:rsid w:val="0085235E"/>
    <w:rsid w:val="008653B7"/>
    <w:rsid w:val="00892373"/>
    <w:rsid w:val="00893CD6"/>
    <w:rsid w:val="00894AD8"/>
    <w:rsid w:val="008A05A1"/>
    <w:rsid w:val="008A133E"/>
    <w:rsid w:val="008C6C39"/>
    <w:rsid w:val="008F4576"/>
    <w:rsid w:val="008F6439"/>
    <w:rsid w:val="0092531D"/>
    <w:rsid w:val="009339A7"/>
    <w:rsid w:val="00957597"/>
    <w:rsid w:val="009A31BA"/>
    <w:rsid w:val="009B0FFB"/>
    <w:rsid w:val="009C1F16"/>
    <w:rsid w:val="00A15911"/>
    <w:rsid w:val="00A24A34"/>
    <w:rsid w:val="00A504A8"/>
    <w:rsid w:val="00A63A89"/>
    <w:rsid w:val="00A72B93"/>
    <w:rsid w:val="00A86676"/>
    <w:rsid w:val="00AD5602"/>
    <w:rsid w:val="00AF6B95"/>
    <w:rsid w:val="00B0735D"/>
    <w:rsid w:val="00B12CBD"/>
    <w:rsid w:val="00B15453"/>
    <w:rsid w:val="00B23A3E"/>
    <w:rsid w:val="00B41B64"/>
    <w:rsid w:val="00B468D2"/>
    <w:rsid w:val="00B6746B"/>
    <w:rsid w:val="00BD542E"/>
    <w:rsid w:val="00C06151"/>
    <w:rsid w:val="00C52F8B"/>
    <w:rsid w:val="00C8208C"/>
    <w:rsid w:val="00CA536C"/>
    <w:rsid w:val="00CC164F"/>
    <w:rsid w:val="00D00F5F"/>
    <w:rsid w:val="00D13C90"/>
    <w:rsid w:val="00D207B3"/>
    <w:rsid w:val="00D406F4"/>
    <w:rsid w:val="00D72570"/>
    <w:rsid w:val="00D95CD3"/>
    <w:rsid w:val="00DA6127"/>
    <w:rsid w:val="00DC0232"/>
    <w:rsid w:val="00DC4D76"/>
    <w:rsid w:val="00DE738F"/>
    <w:rsid w:val="00E05A5E"/>
    <w:rsid w:val="00E064AC"/>
    <w:rsid w:val="00E071CF"/>
    <w:rsid w:val="00E261C9"/>
    <w:rsid w:val="00E45409"/>
    <w:rsid w:val="00E4771E"/>
    <w:rsid w:val="00E531D7"/>
    <w:rsid w:val="00E653BC"/>
    <w:rsid w:val="00E71F5C"/>
    <w:rsid w:val="00E750C3"/>
    <w:rsid w:val="00E8316D"/>
    <w:rsid w:val="00E876CD"/>
    <w:rsid w:val="00EA3D6A"/>
    <w:rsid w:val="00EA7CB0"/>
    <w:rsid w:val="00EB1BFB"/>
    <w:rsid w:val="00EC7BBF"/>
    <w:rsid w:val="00EF1DDC"/>
    <w:rsid w:val="00F055E5"/>
    <w:rsid w:val="00F05649"/>
    <w:rsid w:val="00F16CC2"/>
    <w:rsid w:val="00F32907"/>
    <w:rsid w:val="00F7642E"/>
    <w:rsid w:val="00F96249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6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F764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t-LT"/>
    </w:rPr>
  </w:style>
  <w:style w:type="character" w:customStyle="1" w:styleId="SraopastraipaDiagrama">
    <w:name w:val="Sąrašo pastraipa Diagrama"/>
    <w:aliases w:val="Buletai Diagrama"/>
    <w:link w:val="Sraopastraipa"/>
    <w:uiPriority w:val="34"/>
    <w:locked/>
    <w:rsid w:val="00F7642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F764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t-LT"/>
    </w:rPr>
  </w:style>
  <w:style w:type="character" w:customStyle="1" w:styleId="SraopastraipaDiagrama">
    <w:name w:val="Sąrašo pastraipa Diagrama"/>
    <w:aliases w:val="Buletai Diagrama"/>
    <w:link w:val="Sraopastraipa"/>
    <w:uiPriority w:val="34"/>
    <w:locked/>
    <w:rsid w:val="00F7642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939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2015-12-18T06:18:00Z</cp:lastPrinted>
  <dcterms:created xsi:type="dcterms:W3CDTF">2020-10-21T10:26:00Z</dcterms:created>
  <dcterms:modified xsi:type="dcterms:W3CDTF">2020-10-21T10:26:00Z</dcterms:modified>
</cp:coreProperties>
</file>